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CC" w:rsidRDefault="00E80FCC" w:rsidP="00244AEA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E80FCC" w:rsidRPr="009B6304" w:rsidRDefault="00E80FCC" w:rsidP="00D87CC5">
      <w:pPr>
        <w:adjustRightInd w:val="0"/>
        <w:snapToGrid w:val="0"/>
        <w:spacing w:line="240" w:lineRule="atLeast"/>
        <w:ind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  <w:r w:rsidRPr="009B6304">
        <w:rPr>
          <w:rFonts w:ascii="ＭＳ Ｐゴシック" w:eastAsia="ＭＳ Ｐゴシック" w:hAnsi="ＭＳ Ｐゴシック" w:hint="eastAsia"/>
          <w:b/>
          <w:sz w:val="32"/>
          <w:szCs w:val="32"/>
        </w:rPr>
        <w:t>パナソニック松愛会　枚方北支部</w:t>
      </w:r>
    </w:p>
    <w:p w:rsidR="00E80FCC" w:rsidRPr="00C028F3" w:rsidRDefault="00E80FCC" w:rsidP="00C028F3">
      <w:pPr>
        <w:snapToGrid w:val="0"/>
        <w:spacing w:line="240" w:lineRule="atLeast"/>
        <w:ind w:firstLineChars="400" w:firstLine="1928"/>
        <w:rPr>
          <w:rFonts w:ascii="ＭＳ Ｐゴシック" w:eastAsia="ＭＳ Ｐゴシック" w:hAnsi="ＭＳ Ｐゴシック"/>
          <w:b/>
          <w:sz w:val="48"/>
          <w:szCs w:val="48"/>
        </w:rPr>
      </w:pPr>
      <w:r w:rsidRPr="00C028F3">
        <w:rPr>
          <w:rFonts w:ascii="ＭＳ Ｐゴシック" w:eastAsia="ＭＳ Ｐゴシック" w:hAnsi="ＭＳ Ｐゴシック"/>
          <w:b/>
          <w:sz w:val="48"/>
          <w:szCs w:val="48"/>
        </w:rPr>
        <w:t>2012</w:t>
      </w:r>
      <w:r w:rsidRPr="00C028F3">
        <w:rPr>
          <w:rFonts w:ascii="ＭＳ Ｐゴシック" w:eastAsia="ＭＳ Ｐゴシック" w:hAnsi="ＭＳ Ｐゴシック" w:hint="eastAsia"/>
          <w:b/>
          <w:sz w:val="48"/>
          <w:szCs w:val="48"/>
        </w:rPr>
        <w:t>年度　年次支部総会　議案書</w:t>
      </w:r>
    </w:p>
    <w:p w:rsidR="00E80FCC" w:rsidRDefault="00E80FCC" w:rsidP="00F545C5">
      <w:pPr>
        <w:spacing w:line="240" w:lineRule="atLeast"/>
        <w:ind w:firstLineChars="400" w:firstLine="840"/>
      </w:pPr>
    </w:p>
    <w:p w:rsidR="00E80FCC" w:rsidRDefault="00E80FCC" w:rsidP="00F50DCF">
      <w:pPr>
        <w:spacing w:line="240" w:lineRule="atLeast"/>
        <w:ind w:firstLineChars="500" w:firstLine="1050"/>
      </w:pPr>
      <w:r w:rsidRPr="00F6292D">
        <w:t>*************************************************</w:t>
      </w:r>
      <w:r>
        <w:t>***************************</w:t>
      </w:r>
      <w:r w:rsidRPr="00F6292D">
        <w:t>*</w:t>
      </w:r>
    </w:p>
    <w:p w:rsidR="00E80FCC" w:rsidRPr="008A72EF" w:rsidRDefault="00E80FCC" w:rsidP="00F50DCF">
      <w:pPr>
        <w:spacing w:line="240" w:lineRule="atLeast"/>
        <w:ind w:firstLineChars="750" w:firstLine="1656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45pt;margin-top:4pt;width:63.05pt;height:65.25pt;z-index:251655168">
            <v:imagedata r:id="rId7" o:title=""/>
          </v:shape>
        </w:pict>
      </w:r>
      <w:r w:rsidRPr="008A72EF">
        <w:rPr>
          <w:rFonts w:hint="eastAsia"/>
          <w:b/>
        </w:rPr>
        <w:t>松愛会スローガン</w:t>
      </w:r>
    </w:p>
    <w:p w:rsidR="00E80FCC" w:rsidRPr="007D66E4" w:rsidRDefault="00E80FCC" w:rsidP="00D87CC5">
      <w:pPr>
        <w:adjustRightInd w:val="0"/>
        <w:snapToGrid w:val="0"/>
        <w:spacing w:line="80" w:lineRule="atLeast"/>
        <w:ind w:firstLineChars="800" w:firstLine="2087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spacing w:val="20"/>
          <w:kern w:val="0"/>
          <w:sz w:val="22"/>
        </w:rPr>
        <w:t>○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会員相互の親睦と友愛を深め、会のよ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き伝統を継承し、</w:t>
      </w:r>
    </w:p>
    <w:p w:rsidR="00E80FCC" w:rsidRPr="007D66E4" w:rsidRDefault="00E80FCC" w:rsidP="00D87CC5">
      <w:pPr>
        <w:adjustRightInd w:val="0"/>
        <w:snapToGrid w:val="0"/>
        <w:spacing w:line="80" w:lineRule="atLeast"/>
        <w:ind w:firstLineChars="2300" w:firstLine="5080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心豊かに暮らせる社会活動に参加しよう。</w:t>
      </w:r>
    </w:p>
    <w:p w:rsidR="00E80FCC" w:rsidRDefault="00E80FCC" w:rsidP="00985976">
      <w:pPr>
        <w:spacing w:line="240" w:lineRule="atLeast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 xml:space="preserve">　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 xml:space="preserve">　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napToGrid w:val="0"/>
          <w:kern w:val="0"/>
          <w:sz w:val="20"/>
          <w:szCs w:val="20"/>
        </w:rPr>
        <w:t xml:space="preserve">　</w:t>
      </w:r>
      <w:r w:rsidRPr="007D66E4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○心の若さを保ち、自ら生きがいを求め、健やかに意義ある人生を送ろう。</w:t>
      </w:r>
    </w:p>
    <w:p w:rsidR="00E80FCC" w:rsidRPr="007D66E4" w:rsidRDefault="00E80FCC" w:rsidP="00985976">
      <w:pPr>
        <w:spacing w:line="240" w:lineRule="atLeast"/>
        <w:rPr>
          <w:rFonts w:ascii="ＭＳ Ｐゴシック" w:eastAsia="ＭＳ Ｐゴシック" w:hAnsi="ＭＳ Ｐゴシック"/>
          <w:b/>
          <w:snapToGrid w:val="0"/>
          <w:kern w:val="0"/>
          <w:sz w:val="22"/>
        </w:rPr>
      </w:pPr>
    </w:p>
    <w:p w:rsidR="00E80FCC" w:rsidRDefault="00E80FCC" w:rsidP="00C90960">
      <w:pPr>
        <w:ind w:firstLineChars="500" w:firstLine="1050"/>
      </w:pPr>
      <w:r w:rsidRPr="00F6292D">
        <w:t>************************************************</w:t>
      </w:r>
      <w:r>
        <w:t>*****************************</w:t>
      </w:r>
    </w:p>
    <w:p w:rsidR="00E80FCC" w:rsidRDefault="00E80FCC" w:rsidP="008A72EF">
      <w:pPr>
        <w:ind w:firstLineChars="100" w:firstLine="210"/>
      </w:pPr>
      <w:r>
        <w:rPr>
          <w:rFonts w:hint="eastAsia"/>
        </w:rPr>
        <w:t xml:space="preserve">　　</w:t>
      </w:r>
    </w:p>
    <w:p w:rsidR="00E80FCC" w:rsidRDefault="00E80FCC" w:rsidP="00CB529B">
      <w:pPr>
        <w:ind w:firstLineChars="350" w:firstLine="735"/>
      </w:pPr>
      <w:r>
        <w:rPr>
          <w:rFonts w:hint="eastAsia"/>
        </w:rPr>
        <w:t xml:space="preserve">日　時　　　　</w:t>
      </w:r>
      <w:r>
        <w:t>2012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９日（土）</w:t>
      </w: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14</w:t>
      </w:r>
      <w:r>
        <w:rPr>
          <w:rFonts w:hint="eastAsia"/>
        </w:rPr>
        <w:t>：</w:t>
      </w:r>
      <w:r>
        <w:t>00</w:t>
      </w:r>
    </w:p>
    <w:p w:rsidR="00E80FCC" w:rsidRDefault="00E80FCC" w:rsidP="008B7140">
      <w:pPr>
        <w:ind w:firstLineChars="100" w:firstLine="21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場　所　　　　門真市　松心会館３Ｆ　ロータスホール</w:t>
      </w:r>
    </w:p>
    <w:p w:rsidR="00E80FCC" w:rsidRDefault="00E80FCC" w:rsidP="00CB529B">
      <w:pPr>
        <w:ind w:firstLineChars="350" w:firstLine="735"/>
      </w:pPr>
      <w:r>
        <w:rPr>
          <w:rFonts w:hint="eastAsia"/>
        </w:rPr>
        <w:t xml:space="preserve">次　第　　　</w:t>
      </w:r>
      <w:r w:rsidRPr="00F44919">
        <w:rPr>
          <w:rFonts w:hint="eastAsia"/>
          <w:b/>
          <w:color w:val="000000"/>
          <w:u w:val="single"/>
        </w:rPr>
        <w:t>第一部　年次支部総会</w:t>
      </w:r>
    </w:p>
    <w:p w:rsidR="00E80FCC" w:rsidRDefault="00E80FCC" w:rsidP="00264A7A">
      <w:pPr>
        <w:pStyle w:val="a"/>
        <w:ind w:leftChars="0" w:firstLineChars="800" w:firstLine="1680"/>
      </w:pPr>
      <w:r>
        <w:rPr>
          <w:rFonts w:hint="eastAsia"/>
        </w:rPr>
        <w:t>１．開会の辞</w:t>
      </w:r>
    </w:p>
    <w:p w:rsidR="00E80FCC" w:rsidRDefault="00E80FCC" w:rsidP="00C90960">
      <w:pPr>
        <w:ind w:firstLineChars="1200" w:firstLine="2520"/>
      </w:pPr>
      <w:r>
        <w:rPr>
          <w:rFonts w:hint="eastAsia"/>
        </w:rPr>
        <w:t>２．物故会員への黙祷</w:t>
      </w:r>
    </w:p>
    <w:p w:rsidR="00E80FCC" w:rsidRDefault="00E80FCC" w:rsidP="00107C42">
      <w:pPr>
        <w:ind w:firstLineChars="1200" w:firstLine="2520"/>
      </w:pPr>
      <w:r>
        <w:rPr>
          <w:rFonts w:hint="eastAsia"/>
        </w:rPr>
        <w:t>３．議長選出</w:t>
      </w:r>
    </w:p>
    <w:p w:rsidR="00E80FCC" w:rsidRDefault="00E80FCC" w:rsidP="00107C42">
      <w:pPr>
        <w:ind w:firstLineChars="1200" w:firstLine="2520"/>
      </w:pPr>
      <w:r>
        <w:rPr>
          <w:rFonts w:hint="eastAsia"/>
        </w:rPr>
        <w:t xml:space="preserve">４．支部長挨拶　</w:t>
      </w:r>
    </w:p>
    <w:p w:rsidR="00E80FCC" w:rsidRDefault="00E80FCC" w:rsidP="00107C42">
      <w:pPr>
        <w:ind w:firstLineChars="1200" w:firstLine="2520"/>
      </w:pPr>
      <w:r>
        <w:rPr>
          <w:rFonts w:hint="eastAsia"/>
        </w:rPr>
        <w:t>５．松愛会杉本副会長ご挨拶</w:t>
      </w:r>
    </w:p>
    <w:p w:rsidR="00E80FCC" w:rsidRDefault="00E80FCC" w:rsidP="00107C42">
      <w:pPr>
        <w:ind w:firstLineChars="1200" w:firstLine="2520"/>
      </w:pPr>
      <w:r>
        <w:rPr>
          <w:rFonts w:hint="eastAsia"/>
        </w:rPr>
        <w:t>６．大坪社長メッセージご披露</w:t>
      </w:r>
    </w:p>
    <w:p w:rsidR="00E80FCC" w:rsidRDefault="00E80FCC" w:rsidP="00107C42">
      <w:pPr>
        <w:ind w:firstLineChars="1200" w:firstLine="2520"/>
      </w:pPr>
      <w:r>
        <w:rPr>
          <w:rFonts w:hint="eastAsia"/>
        </w:rPr>
        <w:t>７．議事</w:t>
      </w:r>
      <w:r w:rsidRPr="009E2F8F">
        <w:rPr>
          <w:rFonts w:hint="eastAsia"/>
          <w:szCs w:val="21"/>
        </w:rPr>
        <w:t xml:space="preserve">　</w:t>
      </w:r>
      <w:r>
        <w:rPr>
          <w:rFonts w:hint="eastAsia"/>
        </w:rPr>
        <w:t>・全国総会報告</w:t>
      </w:r>
    </w:p>
    <w:p w:rsidR="00E80FCC" w:rsidRDefault="00E80FCC" w:rsidP="009E2F8F">
      <w:pPr>
        <w:ind w:firstLineChars="1700" w:firstLine="3570"/>
      </w:pPr>
      <w:r>
        <w:rPr>
          <w:rFonts w:hint="eastAsia"/>
        </w:rPr>
        <w:t>・</w:t>
      </w:r>
      <w:r>
        <w:t>2011</w:t>
      </w:r>
      <w:r>
        <w:rPr>
          <w:rFonts w:hint="eastAsia"/>
        </w:rPr>
        <w:t>年度経過報告および収支報告・・承認事項</w:t>
      </w:r>
    </w:p>
    <w:p w:rsidR="00E80FCC" w:rsidRDefault="00E80FCC" w:rsidP="009E2F8F">
      <w:pPr>
        <w:ind w:firstLineChars="1700" w:firstLine="3570"/>
      </w:pPr>
      <w:r>
        <w:rPr>
          <w:rFonts w:hint="eastAsia"/>
        </w:rPr>
        <w:t>・</w:t>
      </w:r>
      <w:r>
        <w:t>2012</w:t>
      </w:r>
      <w:r>
        <w:rPr>
          <w:rFonts w:hint="eastAsia"/>
        </w:rPr>
        <w:t>年度活動方針・・・・・・・・・承認事項</w:t>
      </w:r>
    </w:p>
    <w:p w:rsidR="00E80FCC" w:rsidRDefault="00E80FCC" w:rsidP="00D04994">
      <w:pPr>
        <w:ind w:leftChars="-250" w:left="-105" w:hanging="420"/>
      </w:pPr>
      <w:r w:rsidRPr="00077CC6">
        <w:rPr>
          <w:rFonts w:hint="eastAsia"/>
          <w:sz w:val="18"/>
          <w:szCs w:val="18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　　　　</w:t>
      </w:r>
      <w:r>
        <w:rPr>
          <w:szCs w:val="21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hint="eastAsia"/>
        </w:rPr>
        <w:t>支部組織と役員選出</w:t>
      </w:r>
    </w:p>
    <w:p w:rsidR="00E80FCC" w:rsidRDefault="00E80FCC" w:rsidP="00AA4345">
      <w:pPr>
        <w:ind w:firstLineChars="1950" w:firstLine="4095"/>
      </w:pPr>
      <w:r>
        <w:rPr>
          <w:rFonts w:hint="eastAsia"/>
        </w:rPr>
        <w:t xml:space="preserve">活動計画と予算提案　　　　</w:t>
      </w:r>
    </w:p>
    <w:p w:rsidR="00E80FCC" w:rsidRDefault="00E80FCC" w:rsidP="009E2F8F">
      <w:pPr>
        <w:ind w:firstLineChars="1700" w:firstLine="3570"/>
      </w:pPr>
      <w:r>
        <w:rPr>
          <w:rFonts w:hint="eastAsia"/>
        </w:rPr>
        <w:t>・質疑応答</w:t>
      </w:r>
    </w:p>
    <w:p w:rsidR="00E80FCC" w:rsidRDefault="00E80FCC" w:rsidP="009E2F8F">
      <w:pPr>
        <w:ind w:firstLineChars="1200" w:firstLine="2520"/>
      </w:pPr>
      <w:r>
        <w:rPr>
          <w:rFonts w:hint="eastAsia"/>
        </w:rPr>
        <w:t>８．退任役員記念品贈呈とご挨拶</w:t>
      </w:r>
    </w:p>
    <w:p w:rsidR="00E80FCC" w:rsidRDefault="00E80FCC" w:rsidP="00EC57BE">
      <w:pPr>
        <w:ind w:left="2520"/>
      </w:pPr>
      <w:r>
        <w:rPr>
          <w:rFonts w:hint="eastAsia"/>
        </w:rPr>
        <w:t>９．議長解任</w:t>
      </w:r>
    </w:p>
    <w:p w:rsidR="00E80FCC" w:rsidRDefault="00E80FCC" w:rsidP="002F0C6E">
      <w:pPr>
        <w:ind w:firstLineChars="1100" w:firstLine="2310"/>
      </w:pPr>
      <w:r>
        <w:rPr>
          <w:rFonts w:hint="eastAsia"/>
        </w:rPr>
        <w:t>１０．松愛会スローガン唱和</w:t>
      </w:r>
    </w:p>
    <w:p w:rsidR="00E80FCC" w:rsidRDefault="00E80FCC" w:rsidP="002F0C6E">
      <w:pPr>
        <w:ind w:firstLineChars="1100" w:firstLine="2310"/>
      </w:pPr>
      <w:r>
        <w:rPr>
          <w:rFonts w:hint="eastAsia"/>
        </w:rPr>
        <w:t>１１．閉会の辞</w:t>
      </w:r>
    </w:p>
    <w:p w:rsidR="00E80FCC" w:rsidRPr="003C6C29" w:rsidRDefault="00E80FCC" w:rsidP="003C6C29">
      <w:pPr>
        <w:ind w:firstLineChars="1000" w:firstLine="2108"/>
        <w:rPr>
          <w:b/>
        </w:rPr>
      </w:pPr>
      <w:r w:rsidRPr="003C6C29">
        <w:rPr>
          <w:rFonts w:hint="eastAsia"/>
          <w:b/>
        </w:rPr>
        <w:t>記念行事</w:t>
      </w:r>
    </w:p>
    <w:p w:rsidR="00E80FCC" w:rsidRDefault="00E80FCC" w:rsidP="00985976">
      <w:r>
        <w:t xml:space="preserve">                        </w:t>
      </w:r>
      <w:r>
        <w:rPr>
          <w:rFonts w:hint="eastAsia"/>
        </w:rPr>
        <w:t>「運動機能の維持が長寿の秘訣</w:t>
      </w:r>
    </w:p>
    <w:p w:rsidR="00E80FCC" w:rsidRDefault="00E80FCC" w:rsidP="00985976">
      <w:r>
        <w:rPr>
          <w:rFonts w:hint="eastAsia"/>
        </w:rPr>
        <w:t xml:space="preserve">　　　　　　　　　　　　　　　　自宅で出来る体操の紹介と実技指導」</w:t>
      </w:r>
    </w:p>
    <w:p w:rsidR="00E80FCC" w:rsidRDefault="00E80FCC" w:rsidP="00985976">
      <w:r>
        <w:rPr>
          <w:rFonts w:hint="eastAsia"/>
        </w:rPr>
        <w:t xml:space="preserve">　　　　　　　　　　　　　講演・体操指導：パナソニック健保　村上彰善ヘルスケヤトレーナー</w:t>
      </w:r>
    </w:p>
    <w:p w:rsidR="00E80FCC" w:rsidRDefault="00E80FCC" w:rsidP="002F0C6E">
      <w:pPr>
        <w:ind w:firstLineChars="1100" w:firstLine="2310"/>
      </w:pPr>
    </w:p>
    <w:p w:rsidR="00E80FCC" w:rsidRPr="00F44919" w:rsidRDefault="00E80FCC" w:rsidP="003031CD">
      <w:pPr>
        <w:ind w:firstLineChars="945" w:firstLine="1992"/>
        <w:jc w:val="left"/>
        <w:rPr>
          <w:b/>
          <w:u w:val="single"/>
        </w:rPr>
      </w:pPr>
      <w:r w:rsidRPr="00F44919">
        <w:rPr>
          <w:rFonts w:hint="eastAsia"/>
          <w:b/>
          <w:u w:val="single"/>
        </w:rPr>
        <w:t xml:space="preserve">第二部　</w:t>
      </w:r>
      <w:r>
        <w:rPr>
          <w:rFonts w:hint="eastAsia"/>
          <w:b/>
          <w:u w:val="single"/>
        </w:rPr>
        <w:t>懇親会</w:t>
      </w:r>
    </w:p>
    <w:p w:rsidR="00E80FCC" w:rsidRDefault="00E80FCC" w:rsidP="00107C42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開会</w:t>
      </w:r>
    </w:p>
    <w:p w:rsidR="00E80FCC" w:rsidRDefault="00E80FCC" w:rsidP="00C90960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来賓ご挨拶</w:t>
      </w:r>
    </w:p>
    <w:p w:rsidR="00E80FCC" w:rsidRDefault="00E80FCC" w:rsidP="00C90960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ポイント達成記念品贈呈</w:t>
      </w:r>
    </w:p>
    <w:p w:rsidR="00E80FCC" w:rsidRDefault="00E80FCC" w:rsidP="00C90960">
      <w:pPr>
        <w:pStyle w:val="a"/>
        <w:numPr>
          <w:ilvl w:val="0"/>
          <w:numId w:val="36"/>
        </w:numPr>
        <w:ind w:leftChars="0"/>
      </w:pPr>
      <w:r>
        <w:rPr>
          <w:noProof/>
        </w:rPr>
        <w:pict>
          <v:rect id="_x0000_s1027" style="position:absolute;left:0;text-align:left;margin-left:362.25pt;margin-top:5.55pt;width:110.25pt;height:65.25pt;z-index:251659264" filled="f" strokeweight="1pt">
            <v:textbox inset="5.85pt,.7pt,5.85pt,.7pt"/>
          </v:rect>
        </w:pict>
      </w:r>
      <w:r>
        <w:rPr>
          <w:noProof/>
        </w:rPr>
        <w:pict>
          <v:shape id="_x0000_s1028" type="#_x0000_t75" style="position:absolute;left:0;text-align:left;margin-left:367.5pt;margin-top:12.8pt;width:99.75pt;height:50.75pt;z-index:251656192">
            <v:imagedata r:id="rId8" o:title=""/>
          </v:shape>
        </w:pict>
      </w:r>
      <w:r>
        <w:rPr>
          <w:rFonts w:hint="eastAsia"/>
        </w:rPr>
        <w:t>乾杯</w:t>
      </w:r>
    </w:p>
    <w:p w:rsidR="00E80FCC" w:rsidRDefault="00E80FCC" w:rsidP="00C90960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懇談</w:t>
      </w:r>
    </w:p>
    <w:p w:rsidR="00E80FCC" w:rsidRDefault="00E80FCC" w:rsidP="00C90960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中締め（同期の桜）</w:t>
      </w:r>
    </w:p>
    <w:p w:rsidR="00E80FCC" w:rsidRDefault="00E80FCC" w:rsidP="00E95AFE">
      <w:pPr>
        <w:pStyle w:val="a"/>
        <w:numPr>
          <w:ilvl w:val="0"/>
          <w:numId w:val="36"/>
        </w:numPr>
        <w:ind w:leftChars="0"/>
      </w:pPr>
      <w:r>
        <w:rPr>
          <w:rFonts w:hint="eastAsia"/>
        </w:rPr>
        <w:t>閉会</w:t>
      </w:r>
    </w:p>
    <w:p w:rsidR="00E80FCC" w:rsidRDefault="00E80FCC" w:rsidP="00985976"/>
    <w:p w:rsidR="00E80FCC" w:rsidRDefault="00E80FCC" w:rsidP="00985976"/>
    <w:p w:rsidR="00E80FCC" w:rsidRDefault="00E80FCC" w:rsidP="00985976"/>
    <w:p w:rsidR="00E80FCC" w:rsidRPr="00F545C5" w:rsidRDefault="00E80FCC" w:rsidP="00985976"/>
    <w:p w:rsidR="00E80FCC" w:rsidRPr="00FC21DA" w:rsidRDefault="00E80FCC" w:rsidP="00E05FA5">
      <w:pPr>
        <w:rPr>
          <w:rFonts w:ascii="ＭＳ 明朝"/>
          <w:b/>
          <w:sz w:val="24"/>
          <w:szCs w:val="24"/>
          <w:u w:val="thick"/>
        </w:rPr>
      </w:pPr>
      <w:r w:rsidRPr="00FC21DA">
        <w:rPr>
          <w:rFonts w:ascii="ＭＳ 明朝" w:hAnsi="ＭＳ 明朝" w:hint="eastAsia"/>
          <w:b/>
          <w:sz w:val="24"/>
          <w:szCs w:val="24"/>
          <w:u w:val="thick"/>
        </w:rPr>
        <w:t>議　事　内　容</w:t>
      </w:r>
    </w:p>
    <w:p w:rsidR="00E80FCC" w:rsidRPr="00FC21DA" w:rsidRDefault="00E80FCC" w:rsidP="00435DF9">
      <w:pPr>
        <w:ind w:firstLineChars="100" w:firstLine="241"/>
        <w:rPr>
          <w:rFonts w:ascii="ＭＳ 明朝"/>
          <w:b/>
          <w:sz w:val="24"/>
          <w:szCs w:val="24"/>
          <w:u w:val="thick"/>
        </w:rPr>
      </w:pPr>
      <w:r w:rsidRPr="00FC21DA">
        <w:rPr>
          <w:rFonts w:ascii="ＭＳ 明朝" w:hAnsi="ＭＳ 明朝" w:hint="eastAsia"/>
          <w:b/>
          <w:sz w:val="24"/>
          <w:szCs w:val="24"/>
          <w:u w:val="thick"/>
        </w:rPr>
        <w:t>全国総会の報告</w:t>
      </w:r>
    </w:p>
    <w:p w:rsidR="00E80FCC" w:rsidRDefault="00E80FCC" w:rsidP="00254ADF">
      <w:r>
        <w:rPr>
          <w:rFonts w:hint="eastAsia"/>
        </w:rPr>
        <w:t xml:space="preserve">　　　</w:t>
      </w:r>
      <w:r>
        <w:t>2012</w:t>
      </w:r>
      <w:r>
        <w:rPr>
          <w:rFonts w:hint="eastAsia"/>
        </w:rPr>
        <w:t>年４月</w:t>
      </w:r>
      <w:r>
        <w:t>21</w:t>
      </w:r>
      <w:r>
        <w:rPr>
          <w:rFonts w:hint="eastAsia"/>
        </w:rPr>
        <w:t>日、当　松心会館にて全国総会が開催され、佐々木支部長、代議員</w:t>
      </w:r>
      <w:r>
        <w:t>2</w:t>
      </w:r>
      <w:r>
        <w:rPr>
          <w:rFonts w:hint="eastAsia"/>
        </w:rPr>
        <w:t>名が出席。</w:t>
      </w:r>
    </w:p>
    <w:p w:rsidR="00E80FCC" w:rsidRDefault="00E80FCC" w:rsidP="00254ADF"/>
    <w:p w:rsidR="00E80FCC" w:rsidRDefault="00E80FCC" w:rsidP="00435DF9">
      <w:pPr>
        <w:ind w:firstLineChars="200" w:firstLine="420"/>
      </w:pPr>
      <w:r>
        <w:rPr>
          <w:rFonts w:hint="eastAsia"/>
        </w:rPr>
        <w:t>要点　昨年度総括　①</w:t>
      </w:r>
      <w:r>
        <w:t xml:space="preserve"> </w:t>
      </w:r>
      <w:r>
        <w:rPr>
          <w:rFonts w:hint="eastAsia"/>
        </w:rPr>
        <w:t>若年層・中間層・長寿層と幅広い年齢構成に対応する、魅力活動の展開。</w:t>
      </w:r>
    </w:p>
    <w:p w:rsidR="00E80FCC" w:rsidRDefault="00E80FCC" w:rsidP="00630747">
      <w:pPr>
        <w:ind w:firstLineChars="100" w:firstLine="210"/>
      </w:pPr>
      <w:r>
        <w:rPr>
          <w:rFonts w:hint="eastAsia"/>
        </w:rPr>
        <w:t xml:space="preserve">　　　　　　　　　　②</w:t>
      </w:r>
      <w:r>
        <w:t xml:space="preserve"> </w:t>
      </w:r>
      <w:r>
        <w:rPr>
          <w:rFonts w:hint="eastAsia"/>
        </w:rPr>
        <w:t>社会貢献活動・地球温暖化防止活動の普及定着活動を推進。</w:t>
      </w:r>
    </w:p>
    <w:p w:rsidR="00E80FCC" w:rsidRDefault="00E80FCC" w:rsidP="000014E8">
      <w:pPr>
        <w:ind w:firstLineChars="100" w:firstLine="210"/>
      </w:pPr>
      <w:r>
        <w:rPr>
          <w:rFonts w:hint="eastAsia"/>
        </w:rPr>
        <w:t xml:space="preserve">　　　　　　　　　　③</w:t>
      </w:r>
      <w:r>
        <w:t xml:space="preserve"> </w:t>
      </w:r>
      <w:r>
        <w:rPr>
          <w:rFonts w:hint="eastAsia"/>
        </w:rPr>
        <w:t>｢バイ・パナソニックでエコライフ｣のキャッチコピーで活動展開。</w:t>
      </w:r>
    </w:p>
    <w:p w:rsidR="00E80FCC" w:rsidRDefault="00E80FCC" w:rsidP="000014E8">
      <w:pPr>
        <w:ind w:firstLineChars="100" w:firstLine="210"/>
      </w:pPr>
    </w:p>
    <w:p w:rsidR="00E80FCC" w:rsidRDefault="00E80FCC" w:rsidP="00254ADF">
      <w:r>
        <w:rPr>
          <w:rFonts w:hint="eastAsia"/>
        </w:rPr>
        <w:t xml:space="preserve">　　　　　本年度方針　①</w:t>
      </w:r>
      <w:r>
        <w:t xml:space="preserve"> </w:t>
      </w:r>
      <w:r>
        <w:rPr>
          <w:rFonts w:hint="eastAsia"/>
        </w:rPr>
        <w:t>設立４０周年を迎える活動の重点テーマである「健康づくり」を「まるごと</w:t>
      </w:r>
    </w:p>
    <w:p w:rsidR="00E80FCC" w:rsidRDefault="00E80FCC" w:rsidP="00FC648B">
      <w:pPr>
        <w:ind w:firstLineChars="1250" w:firstLine="2625"/>
      </w:pPr>
      <w:r>
        <w:rPr>
          <w:rFonts w:hint="eastAsia"/>
        </w:rPr>
        <w:t>爽健３ヵ年計画」として進めます</w:t>
      </w:r>
    </w:p>
    <w:p w:rsidR="00E80FCC" w:rsidRDefault="00E80FCC" w:rsidP="00FC648B">
      <w:pPr>
        <w:ind w:firstLineChars="1100" w:firstLine="2310"/>
      </w:pPr>
      <w:r>
        <w:rPr>
          <w:rFonts w:hint="eastAsia"/>
        </w:rPr>
        <w:t>②２６</w:t>
      </w:r>
      <w:r>
        <w:t>,</w:t>
      </w:r>
      <w:r>
        <w:rPr>
          <w:rFonts w:hint="eastAsia"/>
        </w:rPr>
        <w:t>０００人超の大組織へと、様々の変化に機敏に対応し、「無縁」から</w:t>
      </w:r>
    </w:p>
    <w:p w:rsidR="00E80FCC" w:rsidRDefault="00E80FCC" w:rsidP="00FC648B">
      <w:pPr>
        <w:ind w:firstLineChars="50" w:firstLine="105"/>
      </w:pPr>
      <w:r>
        <w:rPr>
          <w:rFonts w:hint="eastAsia"/>
        </w:rPr>
        <w:t xml:space="preserve">　　　　　　　　　　　　会員同士、地域社会、地球環境との「有縁」にワンパナソニックで活動。</w:t>
      </w:r>
    </w:p>
    <w:p w:rsidR="00E80FCC" w:rsidRDefault="00E80FCC" w:rsidP="00FC648B">
      <w:pPr>
        <w:ind w:firstLineChars="1200" w:firstLine="2520"/>
      </w:pPr>
      <w:r>
        <w:rPr>
          <w:rFonts w:hint="eastAsia"/>
        </w:rPr>
        <w:t>「ありがとうの心」を添える活動展開</w:t>
      </w:r>
    </w:p>
    <w:p w:rsidR="00E80FCC" w:rsidRDefault="00E80FCC" w:rsidP="00254ADF">
      <w:r>
        <w:rPr>
          <w:rFonts w:hint="eastAsia"/>
        </w:rPr>
        <w:t xml:space="preserve">　　　　　　　　　　　③</w:t>
      </w:r>
      <w:r>
        <w:t xml:space="preserve"> </w:t>
      </w:r>
      <w:r>
        <w:rPr>
          <w:rFonts w:hint="eastAsia"/>
        </w:rPr>
        <w:t>松愛会の総力をあげて、「バイ・パナソニック」を継続推進。</w:t>
      </w:r>
    </w:p>
    <w:p w:rsidR="00E80FCC" w:rsidRDefault="00E80FCC" w:rsidP="00254ADF"/>
    <w:p w:rsidR="00E80FCC" w:rsidRPr="00FC21DA" w:rsidRDefault="00E80FCC" w:rsidP="00435DF9">
      <w:pPr>
        <w:ind w:firstLineChars="100" w:firstLine="241"/>
        <w:rPr>
          <w:rFonts w:ascii="ＭＳ 明朝"/>
          <w:b/>
          <w:sz w:val="24"/>
          <w:szCs w:val="24"/>
          <w:u w:val="thick"/>
        </w:rPr>
      </w:pPr>
      <w:r>
        <w:rPr>
          <w:rFonts w:ascii="ＭＳ 明朝" w:hAnsi="ＭＳ 明朝"/>
          <w:b/>
          <w:sz w:val="24"/>
          <w:szCs w:val="24"/>
          <w:u w:val="thick"/>
        </w:rPr>
        <w:t>2011</w:t>
      </w:r>
      <w:r w:rsidRPr="00FC21DA">
        <w:rPr>
          <w:rFonts w:ascii="ＭＳ 明朝" w:hAnsi="ＭＳ 明朝" w:hint="eastAsia"/>
          <w:b/>
          <w:sz w:val="24"/>
          <w:szCs w:val="24"/>
          <w:u w:val="thick"/>
        </w:rPr>
        <w:t>年度経過報告</w:t>
      </w:r>
    </w:p>
    <w:p w:rsidR="00E80FCC" w:rsidRPr="00CA2ECD" w:rsidRDefault="00E80FCC" w:rsidP="00CA2ECD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thick"/>
        </w:rPr>
      </w:pPr>
    </w:p>
    <w:p w:rsidR="00E80FCC" w:rsidRDefault="00E80FCC" w:rsidP="00254ADF">
      <w:r>
        <w:rPr>
          <w:rFonts w:hint="eastAsia"/>
        </w:rPr>
        <w:t xml:space="preserve">　　　会員動静　　　会員数　１</w:t>
      </w:r>
      <w:r>
        <w:t>,</w:t>
      </w:r>
      <w:r>
        <w:rPr>
          <w:rFonts w:hint="eastAsia"/>
        </w:rPr>
        <w:t xml:space="preserve">４８４名　（　男性会員　</w:t>
      </w:r>
      <w:r>
        <w:t>1,</w:t>
      </w:r>
      <w:r>
        <w:rPr>
          <w:rFonts w:hint="eastAsia"/>
        </w:rPr>
        <w:t>４４７名　　女性会員　３７名　）</w:t>
      </w:r>
    </w:p>
    <w:p w:rsidR="00E80FCC" w:rsidRDefault="00E80FCC" w:rsidP="00254ADF">
      <w:r>
        <w:rPr>
          <w:rFonts w:hint="eastAsia"/>
        </w:rPr>
        <w:t xml:space="preserve">　　　</w:t>
      </w:r>
    </w:p>
    <w:p w:rsidR="00E80FCC" w:rsidRDefault="00E80FCC" w:rsidP="00254ADF">
      <w:r>
        <w:rPr>
          <w:rFonts w:hint="eastAsia"/>
        </w:rPr>
        <w:t xml:space="preserve">　　　物故会員　　　１３柱（敬称略。ご遺族申出の不掲載は外しています。）</w:t>
      </w:r>
    </w:p>
    <w:p w:rsidR="00E80FCC" w:rsidRDefault="00E80FCC" w:rsidP="00254ADF"/>
    <w:p w:rsidR="00E80FCC" w:rsidRDefault="00E80FCC" w:rsidP="00254ADF">
      <w:r>
        <w:rPr>
          <w:rFonts w:hint="eastAsia"/>
        </w:rPr>
        <w:t xml:space="preserve">　　　　　　２０１１年　　４月２３日　奥田　茂　　　７９歳</w:t>
      </w:r>
    </w:p>
    <w:p w:rsidR="00E80FCC" w:rsidRDefault="00E80FCC" w:rsidP="00254ADF">
      <w:r>
        <w:rPr>
          <w:rFonts w:hint="eastAsia"/>
        </w:rPr>
        <w:t xml:space="preserve">　　　　　　　　　　　　　４月２５日　山根　義男　　９５歳</w:t>
      </w:r>
    </w:p>
    <w:p w:rsidR="00E80FCC" w:rsidRDefault="00E80FCC" w:rsidP="00254ADF">
      <w:r>
        <w:rPr>
          <w:rFonts w:hint="eastAsia"/>
        </w:rPr>
        <w:t xml:space="preserve">　　　　　　　　　　　　　５月２２日　小林　政武　　６１歳</w:t>
      </w:r>
    </w:p>
    <w:p w:rsidR="00E80FCC" w:rsidRPr="00992292" w:rsidRDefault="00E80FCC" w:rsidP="00254ADF">
      <w:r>
        <w:rPr>
          <w:rFonts w:hint="eastAsia"/>
        </w:rPr>
        <w:t xml:space="preserve">　　　　　　　　　　　　　７月　６日　水野　敦文　　７７歳</w:t>
      </w:r>
    </w:p>
    <w:p w:rsidR="00E80FCC" w:rsidRDefault="00E80FCC" w:rsidP="00254ADF">
      <w:r>
        <w:rPr>
          <w:rFonts w:hint="eastAsia"/>
        </w:rPr>
        <w:t xml:space="preserve">　　　　　　　　　　　　　８月　３日　尼崎　博幸　　８６歳</w:t>
      </w:r>
    </w:p>
    <w:p w:rsidR="00E80FCC" w:rsidRDefault="00E80FCC" w:rsidP="00254ADF">
      <w:r>
        <w:rPr>
          <w:rFonts w:hint="eastAsia"/>
        </w:rPr>
        <w:t xml:space="preserve">　　　　　　　　　　　　１１月　９日　藤岡　寿　　　７４歳　</w:t>
      </w:r>
    </w:p>
    <w:p w:rsidR="00E80FCC" w:rsidRDefault="00E80FCC" w:rsidP="00254ADF">
      <w:r>
        <w:rPr>
          <w:rFonts w:hint="eastAsia"/>
        </w:rPr>
        <w:t xml:space="preserve">　　　　　　　　　　　　１２月１７日　小倉　宏允　　７２歳</w:t>
      </w:r>
    </w:p>
    <w:p w:rsidR="00E80FCC" w:rsidRDefault="00E80FCC" w:rsidP="00254ADF">
      <w:r>
        <w:rPr>
          <w:rFonts w:hint="eastAsia"/>
        </w:rPr>
        <w:t xml:space="preserve">　　　　　　２０１２年　　１月　２日　筒井　邦雄　　７０歳</w:t>
      </w:r>
    </w:p>
    <w:p w:rsidR="00E80FCC" w:rsidRDefault="00E80FCC" w:rsidP="00254ADF">
      <w:r>
        <w:rPr>
          <w:rFonts w:hint="eastAsia"/>
        </w:rPr>
        <w:t xml:space="preserve">　　　　　　　　　　　　　１月　３日　岡田　良孝　　７０歳</w:t>
      </w:r>
    </w:p>
    <w:p w:rsidR="00E80FCC" w:rsidRDefault="00E80FCC" w:rsidP="00E33F26">
      <w:pPr>
        <w:ind w:firstLineChars="1300" w:firstLine="2730"/>
      </w:pPr>
      <w:r>
        <w:rPr>
          <w:rFonts w:hint="eastAsia"/>
        </w:rPr>
        <w:t>１月１４日　石井　謙治　　７４歳</w:t>
      </w:r>
    </w:p>
    <w:p w:rsidR="00E80FCC" w:rsidRDefault="00E80FCC" w:rsidP="00254ADF">
      <w:r>
        <w:rPr>
          <w:rFonts w:hint="eastAsia"/>
        </w:rPr>
        <w:t xml:space="preserve">　　　　　　　　　　　　　１月１６日　河野　昌利　　７３歳</w:t>
      </w:r>
    </w:p>
    <w:p w:rsidR="00E80FCC" w:rsidRDefault="00E80FCC" w:rsidP="003638D5">
      <w:r>
        <w:rPr>
          <w:rFonts w:hint="eastAsia"/>
        </w:rPr>
        <w:t xml:space="preserve">　　　　　　　　　　　　　２月　９日　赤谷　大　　　７７歳</w:t>
      </w:r>
    </w:p>
    <w:p w:rsidR="00E80FCC" w:rsidRDefault="00E80FCC" w:rsidP="00F919B2">
      <w:pPr>
        <w:ind w:firstLineChars="1000" w:firstLine="2100"/>
      </w:pPr>
      <w:r>
        <w:rPr>
          <w:rFonts w:hint="eastAsia"/>
        </w:rPr>
        <w:t xml:space="preserve">　</w:t>
      </w:r>
    </w:p>
    <w:p w:rsidR="00E80FCC" w:rsidRDefault="00E80FCC" w:rsidP="00F919B2">
      <w:pPr>
        <w:ind w:firstLineChars="1000" w:firstLine="2100"/>
      </w:pPr>
    </w:p>
    <w:p w:rsidR="00E80FCC" w:rsidRDefault="00E80FCC" w:rsidP="00534260">
      <w:pPr>
        <w:ind w:firstLineChars="400" w:firstLine="840"/>
      </w:pPr>
      <w:r>
        <w:rPr>
          <w:rFonts w:hint="eastAsia"/>
        </w:rPr>
        <w:t xml:space="preserve">新会員　　　　　　</w:t>
      </w:r>
      <w:r>
        <w:t xml:space="preserve"> </w:t>
      </w:r>
      <w:r>
        <w:rPr>
          <w:rFonts w:hint="eastAsia"/>
        </w:rPr>
        <w:t>１３４</w:t>
      </w:r>
      <w:r>
        <w:t xml:space="preserve"> </w:t>
      </w:r>
      <w:r>
        <w:rPr>
          <w:rFonts w:hint="eastAsia"/>
        </w:rPr>
        <w:t>名　　　　本日参加：　　　　名</w:t>
      </w:r>
    </w:p>
    <w:p w:rsidR="00E80FCC" w:rsidRDefault="00E80FCC" w:rsidP="004B7D15">
      <w:pPr>
        <w:ind w:firstLineChars="400" w:firstLine="840"/>
      </w:pPr>
      <w:r>
        <w:rPr>
          <w:rFonts w:hint="eastAsia"/>
        </w:rPr>
        <w:t xml:space="preserve">転出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９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534260">
      <w:pPr>
        <w:ind w:firstLineChars="400" w:firstLine="840"/>
      </w:pPr>
      <w:r>
        <w:rPr>
          <w:rFonts w:hint="eastAsia"/>
        </w:rPr>
        <w:t xml:space="preserve">転入　　　　　　　</w:t>
      </w:r>
      <w:r>
        <w:t xml:space="preserve">  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E3092A">
      <w:r>
        <w:rPr>
          <w:rFonts w:hint="eastAsia"/>
        </w:rPr>
        <w:t xml:space="preserve">　　　　長寿祝い　卒寿　　　</w:t>
      </w:r>
      <w:r>
        <w:t xml:space="preserve"> </w:t>
      </w:r>
      <w:r>
        <w:rPr>
          <w:rFonts w:hint="eastAsia"/>
        </w:rPr>
        <w:t xml:space="preserve">　４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FC648B">
      <w:pPr>
        <w:ind w:firstLineChars="900" w:firstLine="1890"/>
      </w:pPr>
      <w:r>
        <w:rPr>
          <w:rFonts w:hint="eastAsia"/>
        </w:rPr>
        <w:t xml:space="preserve">米寿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 xml:space="preserve">名　</w:t>
      </w:r>
    </w:p>
    <w:p w:rsidR="00E80FCC" w:rsidRDefault="00E80FCC" w:rsidP="00254ADF">
      <w:r>
        <w:rPr>
          <w:rFonts w:hint="eastAsia"/>
        </w:rPr>
        <w:t xml:space="preserve">　　　　　　　　　喜寿</w:t>
      </w:r>
      <w:r w:rsidRPr="000C76F0"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</w:t>
      </w:r>
      <w:r w:rsidRPr="00E33F26">
        <w:rPr>
          <w:rFonts w:hint="eastAsia"/>
          <w:szCs w:val="21"/>
        </w:rPr>
        <w:t>４０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534260">
      <w:pPr>
        <w:ind w:firstLineChars="900" w:firstLine="1890"/>
      </w:pPr>
      <w:r>
        <w:rPr>
          <w:rFonts w:hint="eastAsia"/>
        </w:rPr>
        <w:t xml:space="preserve">金婚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２５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315666">
      <w:pPr>
        <w:ind w:firstLineChars="400" w:firstLine="840"/>
      </w:pPr>
      <w:r>
        <w:rPr>
          <w:rFonts w:hint="eastAsia"/>
        </w:rPr>
        <w:t xml:space="preserve">お見舞い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１４</w:t>
      </w:r>
      <w:r>
        <w:t xml:space="preserve"> </w:t>
      </w:r>
      <w:r>
        <w:rPr>
          <w:rFonts w:hint="eastAsia"/>
        </w:rPr>
        <w:t>名</w:t>
      </w:r>
    </w:p>
    <w:p w:rsidR="00E80FCC" w:rsidRDefault="00E80FCC" w:rsidP="00CF22EE">
      <w:pPr>
        <w:ind w:firstLineChars="400" w:firstLine="840"/>
      </w:pPr>
    </w:p>
    <w:p w:rsidR="00E80FCC" w:rsidRDefault="00E80FCC" w:rsidP="00CF22EE">
      <w:pPr>
        <w:ind w:firstLineChars="400" w:firstLine="840"/>
      </w:pPr>
    </w:p>
    <w:p w:rsidR="00E80FCC" w:rsidRDefault="00E80FCC" w:rsidP="00CF22EE">
      <w:pPr>
        <w:ind w:firstLineChars="400" w:firstLine="840"/>
      </w:pPr>
    </w:p>
    <w:p w:rsidR="00E80FCC" w:rsidRDefault="00E80FCC" w:rsidP="00CF22EE">
      <w:pPr>
        <w:ind w:firstLineChars="400" w:firstLine="840"/>
      </w:pPr>
    </w:p>
    <w:p w:rsidR="00E80FCC" w:rsidRPr="00F33E67" w:rsidRDefault="00E80FCC" w:rsidP="003A20A5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行事</w:t>
      </w:r>
    </w:p>
    <w:p w:rsidR="00E80FCC" w:rsidRPr="00212D58" w:rsidRDefault="00E80FCC" w:rsidP="00212D5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公式行事として、次の活動を進めてきました</w:t>
      </w:r>
      <w:r w:rsidRPr="007B6CDF">
        <w:rPr>
          <w:rFonts w:hint="eastAsia"/>
          <w:szCs w:val="21"/>
        </w:rPr>
        <w:t>。</w:t>
      </w:r>
    </w:p>
    <w:p w:rsidR="00E80FCC" w:rsidRPr="00286289" w:rsidRDefault="00E80FCC" w:rsidP="006E6B0A">
      <w:pPr>
        <w:pStyle w:val="a"/>
        <w:ind w:leftChars="0" w:left="945" w:firstLineChars="200" w:firstLine="420"/>
        <w:rPr>
          <w:sz w:val="24"/>
          <w:szCs w:val="24"/>
        </w:rPr>
      </w:pPr>
      <w:r w:rsidRPr="007B6CDF">
        <w:rPr>
          <w:rFonts w:hint="eastAsia"/>
          <w:szCs w:val="21"/>
        </w:rPr>
        <w:t>（詳細はＨＰを参照下さい</w:t>
      </w:r>
      <w:r>
        <w:rPr>
          <w:rFonts w:hint="eastAsia"/>
          <w:szCs w:val="21"/>
        </w:rPr>
        <w:t>。</w:t>
      </w:r>
      <w:r w:rsidRPr="007B6CDF">
        <w:rPr>
          <w:rFonts w:hint="eastAsia"/>
          <w:szCs w:val="21"/>
        </w:rPr>
        <w:t xml:space="preserve">　　</w:t>
      </w:r>
      <w:r w:rsidRPr="007B6CDF">
        <w:rPr>
          <w:szCs w:val="21"/>
        </w:rPr>
        <w:t>HP</w:t>
      </w:r>
      <w:r w:rsidRPr="007B6CDF">
        <w:rPr>
          <w:sz w:val="24"/>
          <w:szCs w:val="24"/>
        </w:rPr>
        <w:t xml:space="preserve">  </w:t>
      </w:r>
      <w:hyperlink r:id="rId9" w:history="1">
        <w:r w:rsidRPr="00236C15">
          <w:rPr>
            <w:rStyle w:val="Hyperlink"/>
            <w:sz w:val="24"/>
            <w:szCs w:val="24"/>
          </w:rPr>
          <w:t>http://www.shoai.ne.jp/hirakata/</w:t>
        </w:r>
      </w:hyperlink>
      <w:r w:rsidRPr="007B6CDF">
        <w:rPr>
          <w:rFonts w:hint="eastAsia"/>
          <w:sz w:val="24"/>
          <w:szCs w:val="24"/>
        </w:rPr>
        <w:t xml:space="preserve">　</w:t>
      </w:r>
      <w:r w:rsidRPr="007B6CDF">
        <w:rPr>
          <w:rFonts w:hint="eastAsia"/>
          <w:szCs w:val="21"/>
        </w:rPr>
        <w:t>）</w:t>
      </w:r>
    </w:p>
    <w:p w:rsidR="00E80FCC" w:rsidRPr="009D5084" w:rsidRDefault="00E80FCC" w:rsidP="009D5084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春のレクリエーション・・</w:t>
      </w:r>
      <w:r>
        <w:rPr>
          <w:szCs w:val="21"/>
        </w:rPr>
        <w:t>2011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4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>12</w:t>
      </w:r>
      <w:r>
        <w:rPr>
          <w:rFonts w:hint="eastAsia"/>
          <w:szCs w:val="21"/>
        </w:rPr>
        <w:t>日（火</w:t>
      </w:r>
      <w:r w:rsidRPr="009D5084">
        <w:rPr>
          <w:rFonts w:hint="eastAsia"/>
          <w:szCs w:val="21"/>
        </w:rPr>
        <w:t>）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吉野千本桜</w:t>
      </w:r>
      <w:r w:rsidRPr="005134C3">
        <w:rPr>
          <w:rFonts w:hint="eastAsia"/>
          <w:sz w:val="24"/>
          <w:szCs w:val="24"/>
        </w:rPr>
        <w:t xml:space="preserve">　</w:t>
      </w:r>
      <w:r>
        <w:rPr>
          <w:szCs w:val="21"/>
        </w:rPr>
        <w:t>114</w:t>
      </w:r>
      <w:r>
        <w:rPr>
          <w:rFonts w:hint="eastAsia"/>
          <w:szCs w:val="21"/>
        </w:rPr>
        <w:t>名参加</w:t>
      </w:r>
    </w:p>
    <w:p w:rsidR="00E80FCC" w:rsidRPr="009D5084" w:rsidRDefault="00E80FCC" w:rsidP="009D5084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年次支部総会・・・・・・</w:t>
      </w:r>
      <w:r>
        <w:rPr>
          <w:szCs w:val="21"/>
        </w:rPr>
        <w:t>2011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5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>21</w:t>
      </w:r>
      <w:r w:rsidRPr="009D5084">
        <w:rPr>
          <w:rFonts w:hint="eastAsia"/>
          <w:szCs w:val="21"/>
        </w:rPr>
        <w:t>日（土）</w:t>
      </w:r>
      <w:r>
        <w:rPr>
          <w:rFonts w:hint="eastAsia"/>
          <w:szCs w:val="21"/>
        </w:rPr>
        <w:t xml:space="preserve">　　　　　</w:t>
      </w:r>
      <w:r>
        <w:rPr>
          <w:szCs w:val="21"/>
        </w:rPr>
        <w:t xml:space="preserve"> </w:t>
      </w:r>
      <w:r w:rsidRPr="007A762A">
        <w:rPr>
          <w:sz w:val="20"/>
          <w:szCs w:val="20"/>
        </w:rPr>
        <w:t xml:space="preserve">  </w:t>
      </w:r>
      <w:r>
        <w:rPr>
          <w:szCs w:val="21"/>
        </w:rPr>
        <w:t xml:space="preserve">  100</w:t>
      </w:r>
      <w:r>
        <w:rPr>
          <w:rFonts w:hint="eastAsia"/>
          <w:szCs w:val="21"/>
        </w:rPr>
        <w:t>名参加</w:t>
      </w:r>
    </w:p>
    <w:p w:rsidR="00E80FCC" w:rsidRPr="00562A4C" w:rsidRDefault="00E80FCC" w:rsidP="00562A4C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新会員交流懇談会・・・・</w:t>
      </w:r>
      <w:r>
        <w:rPr>
          <w:szCs w:val="21"/>
        </w:rPr>
        <w:t>2011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8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 xml:space="preserve">  6</w:t>
      </w:r>
      <w:r w:rsidRPr="00AD4E5D">
        <w:rPr>
          <w:rFonts w:hint="eastAsia"/>
          <w:szCs w:val="21"/>
        </w:rPr>
        <w:t xml:space="preserve">日（土）　　　　　　</w:t>
      </w:r>
      <w:r>
        <w:rPr>
          <w:szCs w:val="21"/>
        </w:rPr>
        <w:t xml:space="preserve">    44</w:t>
      </w:r>
      <w:r w:rsidRPr="00562A4C">
        <w:rPr>
          <w:rFonts w:hint="eastAsia"/>
          <w:szCs w:val="21"/>
        </w:rPr>
        <w:t>名参加</w:t>
      </w:r>
    </w:p>
    <w:p w:rsidR="00E80FCC" w:rsidRPr="00AD4E5D" w:rsidRDefault="00E80FCC" w:rsidP="00AD4E5D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社会見学会・・・・・・・</w:t>
      </w:r>
      <w:r>
        <w:rPr>
          <w:szCs w:val="21"/>
        </w:rPr>
        <w:t>2011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9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>20</w:t>
      </w:r>
      <w:r w:rsidRPr="00AD4E5D">
        <w:rPr>
          <w:rFonts w:hint="eastAsia"/>
          <w:szCs w:val="21"/>
        </w:rPr>
        <w:t>日（火）</w:t>
      </w:r>
      <w:r w:rsidRPr="00AD4E5D">
        <w:rPr>
          <w:szCs w:val="21"/>
        </w:rPr>
        <w:t xml:space="preserve"> </w:t>
      </w:r>
      <w:r w:rsidRPr="00AD4E5D">
        <w:rPr>
          <w:rFonts w:hint="eastAsia"/>
          <w:szCs w:val="21"/>
        </w:rPr>
        <w:t xml:space="preserve">　甲子園球場　</w:t>
      </w:r>
      <w:r w:rsidRPr="00AD4E5D">
        <w:rPr>
          <w:szCs w:val="21"/>
        </w:rPr>
        <w:t xml:space="preserve"> 85</w:t>
      </w:r>
      <w:r w:rsidRPr="00AD4E5D">
        <w:rPr>
          <w:rFonts w:hint="eastAsia"/>
          <w:szCs w:val="21"/>
        </w:rPr>
        <w:t>名参加</w:t>
      </w:r>
    </w:p>
    <w:p w:rsidR="00E80FCC" w:rsidRPr="009D5084" w:rsidRDefault="00E80FCC" w:rsidP="009D5084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秋のレクリエーション・・</w:t>
      </w:r>
      <w:r>
        <w:rPr>
          <w:szCs w:val="21"/>
        </w:rPr>
        <w:t>2011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11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>12</w:t>
      </w:r>
      <w:r>
        <w:rPr>
          <w:rFonts w:hint="eastAsia"/>
          <w:szCs w:val="21"/>
        </w:rPr>
        <w:t>日（木</w:t>
      </w:r>
      <w:r w:rsidRPr="009D5084">
        <w:rPr>
          <w:rFonts w:hint="eastAsia"/>
          <w:szCs w:val="21"/>
        </w:rPr>
        <w:t>）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恵那峡</w:t>
      </w:r>
      <w:r>
        <w:rPr>
          <w:szCs w:val="21"/>
        </w:rPr>
        <w:t xml:space="preserve">       76</w:t>
      </w:r>
      <w:r>
        <w:rPr>
          <w:rFonts w:hint="eastAsia"/>
          <w:szCs w:val="21"/>
        </w:rPr>
        <w:t>名参加</w:t>
      </w:r>
    </w:p>
    <w:p w:rsidR="00E80FCC" w:rsidRPr="009D5084" w:rsidRDefault="00E80FCC" w:rsidP="009D5084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新春懇親会・・・・・・・</w:t>
      </w:r>
      <w:r>
        <w:rPr>
          <w:szCs w:val="21"/>
        </w:rPr>
        <w:t>2012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1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 xml:space="preserve">  7</w:t>
      </w:r>
      <w:r w:rsidRPr="009D5084">
        <w:rPr>
          <w:rFonts w:hint="eastAsia"/>
          <w:szCs w:val="21"/>
        </w:rPr>
        <w:t>日（土）</w:t>
      </w:r>
      <w:r>
        <w:rPr>
          <w:rFonts w:hint="eastAsia"/>
          <w:szCs w:val="21"/>
        </w:rPr>
        <w:t xml:space="preserve">　　　</w:t>
      </w:r>
      <w:r w:rsidRPr="007A762A"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92</w:t>
      </w:r>
      <w:r>
        <w:rPr>
          <w:rFonts w:hint="eastAsia"/>
          <w:szCs w:val="21"/>
        </w:rPr>
        <w:t>名参加</w:t>
      </w:r>
    </w:p>
    <w:p w:rsidR="00E80FCC" w:rsidRPr="00112F20" w:rsidRDefault="00E80FCC" w:rsidP="00112F20">
      <w:pPr>
        <w:pStyle w:val="a"/>
        <w:numPr>
          <w:ilvl w:val="0"/>
          <w:numId w:val="26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新会員交流懇談会・・・・</w:t>
      </w:r>
      <w:r>
        <w:rPr>
          <w:szCs w:val="21"/>
        </w:rPr>
        <w:t>2012</w:t>
      </w:r>
      <w:r w:rsidRPr="009D5084">
        <w:rPr>
          <w:rFonts w:hint="eastAsia"/>
          <w:szCs w:val="21"/>
        </w:rPr>
        <w:t>年</w:t>
      </w:r>
      <w:r w:rsidRPr="009D5084">
        <w:rPr>
          <w:szCs w:val="21"/>
        </w:rPr>
        <w:t>3</w:t>
      </w:r>
      <w:r w:rsidRPr="009D5084">
        <w:rPr>
          <w:rFonts w:hint="eastAsia"/>
          <w:szCs w:val="21"/>
        </w:rPr>
        <w:t>月</w:t>
      </w:r>
      <w:r>
        <w:rPr>
          <w:szCs w:val="21"/>
        </w:rPr>
        <w:t>17</w:t>
      </w:r>
      <w:r w:rsidRPr="009D5084">
        <w:rPr>
          <w:rFonts w:hint="eastAsia"/>
          <w:szCs w:val="21"/>
        </w:rPr>
        <w:t xml:space="preserve">日（土）　　　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56</w:t>
      </w:r>
      <w:r w:rsidRPr="00112F20">
        <w:rPr>
          <w:rFonts w:hint="eastAsia"/>
          <w:szCs w:val="21"/>
        </w:rPr>
        <w:t>名参加</w:t>
      </w:r>
      <w:r w:rsidRPr="00112F20">
        <w:rPr>
          <w:szCs w:val="21"/>
        </w:rPr>
        <w:t xml:space="preserve"> </w:t>
      </w:r>
    </w:p>
    <w:p w:rsidR="00E80FCC" w:rsidRPr="00F33E67" w:rsidRDefault="00E80FCC" w:rsidP="005F05F1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地域活動</w:t>
      </w:r>
    </w:p>
    <w:p w:rsidR="00E80FCC" w:rsidRPr="0087655F" w:rsidRDefault="00E80FCC" w:rsidP="0087655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公式行事以外に、枚方北支部として次の活動を進めてきました</w:t>
      </w:r>
      <w:r w:rsidRPr="007B6CDF">
        <w:rPr>
          <w:rFonts w:hint="eastAsia"/>
          <w:szCs w:val="21"/>
        </w:rPr>
        <w:t>。</w:t>
      </w:r>
    </w:p>
    <w:p w:rsidR="00E80FCC" w:rsidRPr="007B6CDF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>
        <w:rPr>
          <w:rFonts w:hint="eastAsia"/>
          <w:szCs w:val="21"/>
        </w:rPr>
        <w:t>ＨＰ（ホームページ）運営</w:t>
      </w:r>
    </w:p>
    <w:p w:rsidR="00E80FCC" w:rsidRPr="007B6CDF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7B6CDF">
        <w:rPr>
          <w:rFonts w:hint="eastAsia"/>
          <w:szCs w:val="21"/>
        </w:rPr>
        <w:t>くらわん会（歩こう会）</w:t>
      </w:r>
    </w:p>
    <w:p w:rsidR="00E80FCC" w:rsidRPr="007B6CDF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7B6CDF">
        <w:rPr>
          <w:rFonts w:hint="eastAsia"/>
          <w:szCs w:val="21"/>
        </w:rPr>
        <w:t>だべろう会</w:t>
      </w:r>
      <w:r w:rsidRPr="007B6CDF">
        <w:rPr>
          <w:szCs w:val="21"/>
        </w:rPr>
        <w:t>(</w:t>
      </w:r>
      <w:r w:rsidRPr="007B6CDF">
        <w:rPr>
          <w:rFonts w:hint="eastAsia"/>
          <w:szCs w:val="21"/>
        </w:rPr>
        <w:t>飲み会</w:t>
      </w:r>
      <w:r w:rsidRPr="007B6CDF">
        <w:rPr>
          <w:szCs w:val="21"/>
        </w:rPr>
        <w:t>)</w:t>
      </w:r>
    </w:p>
    <w:p w:rsidR="00E80FCC" w:rsidRPr="007B6CDF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7B6CDF">
        <w:rPr>
          <w:rFonts w:hint="eastAsia"/>
          <w:szCs w:val="21"/>
        </w:rPr>
        <w:t>淀川オープン（ゴルフ）</w:t>
      </w:r>
    </w:p>
    <w:p w:rsidR="00E80FCC" w:rsidRPr="009221BE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ＭＨ写そう会（写真）</w:t>
      </w:r>
    </w:p>
    <w:p w:rsidR="00E80FCC" w:rsidRPr="007B6CDF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7B6CDF">
        <w:rPr>
          <w:rFonts w:hint="eastAsia"/>
          <w:szCs w:val="21"/>
        </w:rPr>
        <w:t>パソコン研究会（パソコン）</w:t>
      </w:r>
    </w:p>
    <w:p w:rsidR="00E80FCC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 w:rsidRPr="009D5084">
        <w:rPr>
          <w:rFonts w:hint="eastAsia"/>
          <w:szCs w:val="21"/>
        </w:rPr>
        <w:t>エコライフ（地球温暖化防止）活動</w:t>
      </w:r>
    </w:p>
    <w:p w:rsidR="00E80FCC" w:rsidRPr="00C40D30" w:rsidRDefault="00E80FCC" w:rsidP="009D5084">
      <w:pPr>
        <w:pStyle w:val="a"/>
        <w:numPr>
          <w:ilvl w:val="0"/>
          <w:numId w:val="25"/>
        </w:numPr>
        <w:ind w:leftChars="0"/>
        <w:rPr>
          <w:szCs w:val="21"/>
        </w:rPr>
      </w:pPr>
      <w:r>
        <w:rPr>
          <w:rFonts w:hint="eastAsia"/>
          <w:szCs w:val="21"/>
        </w:rPr>
        <w:t>料理教室</w:t>
      </w:r>
    </w:p>
    <w:p w:rsidR="00E80FCC" w:rsidRDefault="00E80FCC" w:rsidP="000F1D03">
      <w:pPr>
        <w:rPr>
          <w:b/>
          <w:sz w:val="24"/>
          <w:szCs w:val="24"/>
          <w:u w:val="thick"/>
        </w:rPr>
      </w:pPr>
      <w:r>
        <w:rPr>
          <w:rFonts w:hint="eastAsia"/>
        </w:rPr>
        <w:t xml:space="preserve">　</w:t>
      </w:r>
      <w:r>
        <w:rPr>
          <w:b/>
          <w:sz w:val="24"/>
          <w:szCs w:val="24"/>
          <w:u w:val="thick"/>
        </w:rPr>
        <w:t>2011</w:t>
      </w:r>
      <w:r w:rsidRPr="004A37BA">
        <w:rPr>
          <w:rFonts w:hint="eastAsia"/>
          <w:b/>
          <w:sz w:val="24"/>
          <w:szCs w:val="24"/>
          <w:u w:val="thick"/>
        </w:rPr>
        <w:t>年度収支</w:t>
      </w:r>
      <w:r>
        <w:rPr>
          <w:rFonts w:hint="eastAsia"/>
          <w:b/>
          <w:sz w:val="24"/>
          <w:szCs w:val="24"/>
          <w:u w:val="thick"/>
        </w:rPr>
        <w:t>実績</w:t>
      </w:r>
      <w:r w:rsidRPr="004A37BA">
        <w:rPr>
          <w:rFonts w:hint="eastAsia"/>
          <w:b/>
          <w:sz w:val="24"/>
          <w:szCs w:val="24"/>
          <w:u w:val="thick"/>
        </w:rPr>
        <w:t>・</w:t>
      </w:r>
      <w:r>
        <w:rPr>
          <w:b/>
          <w:sz w:val="24"/>
          <w:szCs w:val="24"/>
          <w:u w:val="thick"/>
        </w:rPr>
        <w:t>2012</w:t>
      </w:r>
      <w:r w:rsidRPr="004A37BA">
        <w:rPr>
          <w:rFonts w:hint="eastAsia"/>
          <w:b/>
          <w:sz w:val="24"/>
          <w:szCs w:val="24"/>
          <w:u w:val="thick"/>
        </w:rPr>
        <w:t>年度予算</w:t>
      </w:r>
      <w:r>
        <w:rPr>
          <w:rFonts w:hint="eastAsia"/>
          <w:b/>
          <w:sz w:val="24"/>
          <w:szCs w:val="24"/>
          <w:u w:val="thick"/>
        </w:rPr>
        <w:t>計画</w:t>
      </w:r>
    </w:p>
    <w:p w:rsidR="00E80FCC" w:rsidRDefault="00E80FCC" w:rsidP="000F1D03">
      <w:r>
        <w:rPr>
          <w:rFonts w:hint="eastAsia"/>
        </w:rPr>
        <w:t xml:space="preserve">　　</w:t>
      </w:r>
      <w:r>
        <w:t>2011</w:t>
      </w:r>
      <w:r>
        <w:rPr>
          <w:rFonts w:hint="eastAsia"/>
        </w:rPr>
        <w:t>年度の収支は、事業計画どおり　有効に運用いたしました。</w:t>
      </w:r>
    </w:p>
    <w:p w:rsidR="00E80FCC" w:rsidRDefault="00E80FCC" w:rsidP="001406B0">
      <w:r>
        <w:rPr>
          <w:noProof/>
        </w:rPr>
        <w:pict>
          <v:shape id="_x0000_s1029" type="#_x0000_t75" style="position:absolute;left:0;text-align:left;margin-left:49.8pt;margin-top:7.25pt;width:400.35pt;height:333.5pt;z-index:251658240">
            <v:imagedata r:id="rId10" o:title=""/>
          </v:shape>
        </w:pict>
      </w:r>
      <w:r>
        <w:rPr>
          <w:rFonts w:hint="eastAsia"/>
        </w:rPr>
        <w:t xml:space="preserve">　　</w:t>
      </w:r>
    </w:p>
    <w:p w:rsidR="00E80FCC" w:rsidRPr="004157EB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1406B0"/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Default="00E80FCC" w:rsidP="004A37BA">
      <w:pPr>
        <w:rPr>
          <w:b/>
          <w:sz w:val="24"/>
          <w:szCs w:val="24"/>
          <w:u w:val="thick"/>
        </w:rPr>
      </w:pPr>
    </w:p>
    <w:p w:rsidR="00E80FCC" w:rsidRPr="00381F67" w:rsidRDefault="00E80FCC" w:rsidP="004A37BA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  <w:u w:val="thick"/>
        </w:rPr>
        <w:t>2012</w:t>
      </w:r>
      <w:r w:rsidRPr="00381F67">
        <w:rPr>
          <w:rFonts w:hint="eastAsia"/>
          <w:b/>
          <w:sz w:val="24"/>
          <w:szCs w:val="24"/>
          <w:u w:val="thick"/>
        </w:rPr>
        <w:t>年度活動方針</w:t>
      </w:r>
    </w:p>
    <w:p w:rsidR="00E80FCC" w:rsidRPr="00B52494" w:rsidRDefault="00E80FCC" w:rsidP="009D5084">
      <w:pPr>
        <w:ind w:firstLineChars="100" w:firstLine="241"/>
        <w:rPr>
          <w:b/>
          <w:sz w:val="24"/>
          <w:szCs w:val="24"/>
          <w:u w:val="thick"/>
        </w:rPr>
      </w:pPr>
      <w:r w:rsidRPr="00B52494">
        <w:rPr>
          <w:rFonts w:hint="eastAsia"/>
          <w:b/>
          <w:sz w:val="24"/>
          <w:szCs w:val="24"/>
          <w:u w:val="thick"/>
        </w:rPr>
        <w:t>役員選任</w:t>
      </w:r>
    </w:p>
    <w:p w:rsidR="00E80FCC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支部長、副支部長、地区委員の詳細は、挟み込みの色紙（２０１２年度版）をご参照願います。</w:t>
      </w:r>
    </w:p>
    <w:p w:rsidR="00E80FCC" w:rsidRPr="00E05FA5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この用紙は、ご家族にも徹底し、目のつく場所に貼り付け等をお願いします。</w:t>
      </w:r>
    </w:p>
    <w:p w:rsidR="00E80FCC" w:rsidRDefault="00E80FCC" w:rsidP="004A37BA">
      <w:pPr>
        <w:rPr>
          <w:szCs w:val="21"/>
        </w:rPr>
      </w:pPr>
      <w:r w:rsidRPr="00883387">
        <w:rPr>
          <w:rFonts w:hint="eastAsia"/>
          <w:szCs w:val="21"/>
        </w:rPr>
        <w:t xml:space="preserve">　　　　退任</w:t>
      </w:r>
      <w:r>
        <w:rPr>
          <w:rFonts w:hint="eastAsia"/>
          <w:szCs w:val="21"/>
        </w:rPr>
        <w:t xml:space="preserve">　　　１班地区委員　　谷岡　啓夫　（就任期間　１１年　）</w:t>
      </w:r>
    </w:p>
    <w:p w:rsidR="00E80FCC" w:rsidRPr="00883387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　　　　　１２班地区委員　　島野　文男　（就任期間　１０年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）</w:t>
      </w:r>
    </w:p>
    <w:p w:rsidR="00E80FCC" w:rsidRPr="00883387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　　　　　　ＨＰ責任者　　　井須　紀昭　（就任期間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９年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）</w:t>
      </w:r>
    </w:p>
    <w:p w:rsidR="00E80FCC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　新任　　　１班地区委員　　福本　照道　</w:t>
      </w:r>
    </w:p>
    <w:p w:rsidR="00E80FCC" w:rsidRPr="00883387" w:rsidRDefault="00E80FCC" w:rsidP="00933EC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９班地区委員　　今田　晃</w:t>
      </w:r>
    </w:p>
    <w:p w:rsidR="00E80FCC" w:rsidRDefault="00E80FCC" w:rsidP="004A37BA">
      <w:pPr>
        <w:rPr>
          <w:szCs w:val="21"/>
        </w:rPr>
      </w:pPr>
      <w:r w:rsidRPr="0088338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１２班地区委員　　石川　直美</w:t>
      </w:r>
    </w:p>
    <w:p w:rsidR="00E80FCC" w:rsidRPr="00883387" w:rsidRDefault="00E80FCC" w:rsidP="004A37BA">
      <w:pPr>
        <w:rPr>
          <w:szCs w:val="21"/>
        </w:rPr>
      </w:pPr>
      <w:r>
        <w:rPr>
          <w:rFonts w:hint="eastAsia"/>
          <w:szCs w:val="21"/>
        </w:rPr>
        <w:t xml:space="preserve">　　　　　　　　　ＨＰ責任者　　　</w:t>
      </w:r>
      <w:r w:rsidRPr="00EF3F6D">
        <w:rPr>
          <w:rFonts w:hint="eastAsia"/>
          <w:szCs w:val="21"/>
        </w:rPr>
        <w:t>大熊　啓佑</w:t>
      </w:r>
    </w:p>
    <w:p w:rsidR="00E80FCC" w:rsidRPr="00985976" w:rsidRDefault="00E80FCC" w:rsidP="00985976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枚方北支部の現状と今後の方向</w:t>
      </w:r>
    </w:p>
    <w:p w:rsidR="00E80FCC" w:rsidRDefault="00E80FCC" w:rsidP="007A28AA">
      <w:pPr>
        <w:ind w:leftChars="300" w:left="630"/>
        <w:rPr>
          <w:szCs w:val="21"/>
        </w:rPr>
      </w:pPr>
      <w:r w:rsidRPr="007B6CDF">
        <w:rPr>
          <w:rFonts w:hint="eastAsia"/>
          <w:szCs w:val="21"/>
        </w:rPr>
        <w:t>枚方北支部は、京阪沿線の住宅地として発展してきた経過から、会員の増加は著しいものが</w:t>
      </w:r>
    </w:p>
    <w:p w:rsidR="00E80FCC" w:rsidRPr="007B6CDF" w:rsidRDefault="00E80FCC" w:rsidP="0087655F">
      <w:pPr>
        <w:ind w:firstLineChars="300" w:firstLine="630"/>
        <w:rPr>
          <w:szCs w:val="21"/>
        </w:rPr>
      </w:pPr>
      <w:r w:rsidRPr="007B6CDF">
        <w:rPr>
          <w:rFonts w:hint="eastAsia"/>
          <w:szCs w:val="21"/>
        </w:rPr>
        <w:t>あります。</w:t>
      </w:r>
      <w:r>
        <w:rPr>
          <w:rFonts w:hint="eastAsia"/>
          <w:szCs w:val="21"/>
        </w:rPr>
        <w:t>（</w:t>
      </w:r>
      <w:r>
        <w:rPr>
          <w:szCs w:val="21"/>
        </w:rPr>
        <w:t>2012</w:t>
      </w:r>
      <w:r w:rsidRPr="007B6CDF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Pr="007B6CDF">
        <w:rPr>
          <w:rFonts w:hint="eastAsia"/>
          <w:szCs w:val="21"/>
        </w:rPr>
        <w:t>月末現在、</w:t>
      </w:r>
      <w:r>
        <w:rPr>
          <w:rFonts w:hint="eastAsia"/>
          <w:szCs w:val="21"/>
        </w:rPr>
        <w:t>１</w:t>
      </w:r>
      <w:r>
        <w:rPr>
          <w:szCs w:val="21"/>
        </w:rPr>
        <w:t>,</w:t>
      </w:r>
      <w:r>
        <w:rPr>
          <w:rFonts w:hint="eastAsia"/>
          <w:szCs w:val="21"/>
        </w:rPr>
        <w:t>４８４人、</w:t>
      </w:r>
      <w:r w:rsidRPr="007B6CDF">
        <w:rPr>
          <w:rFonts w:hint="eastAsia"/>
          <w:szCs w:val="21"/>
        </w:rPr>
        <w:t>全国</w:t>
      </w:r>
      <w:r>
        <w:rPr>
          <w:rFonts w:hint="eastAsia"/>
          <w:szCs w:val="21"/>
        </w:rPr>
        <w:t>３６支部中で</w:t>
      </w:r>
      <w:r w:rsidRPr="007B6CDF">
        <w:rPr>
          <w:szCs w:val="21"/>
        </w:rPr>
        <w:t>1</w:t>
      </w:r>
      <w:r>
        <w:rPr>
          <w:rFonts w:hint="eastAsia"/>
          <w:szCs w:val="21"/>
        </w:rPr>
        <w:t>位）</w:t>
      </w:r>
    </w:p>
    <w:p w:rsidR="00E80FCC" w:rsidRDefault="00E80FCC" w:rsidP="007B6CDF">
      <w:pPr>
        <w:ind w:firstLineChars="300" w:firstLine="630"/>
        <w:rPr>
          <w:szCs w:val="21"/>
        </w:rPr>
      </w:pPr>
      <w:r w:rsidRPr="007B6CDF">
        <w:rPr>
          <w:rFonts w:hint="eastAsia"/>
          <w:szCs w:val="21"/>
        </w:rPr>
        <w:t>この急激な会員の増加により、会の運営に幾多の問題点を生じています。</w:t>
      </w:r>
    </w:p>
    <w:p w:rsidR="00E80FCC" w:rsidRPr="00135529" w:rsidRDefault="00E80FCC" w:rsidP="00135529">
      <w:pPr>
        <w:ind w:leftChars="300" w:left="630"/>
        <w:rPr>
          <w:szCs w:val="21"/>
        </w:rPr>
      </w:pPr>
      <w:r>
        <w:rPr>
          <w:rFonts w:hint="eastAsia"/>
          <w:szCs w:val="21"/>
        </w:rPr>
        <w:t>本部からは、支部再編成などの意向もあり、現在、本部・関連支部間で検討を進めています。</w:t>
      </w:r>
    </w:p>
    <w:p w:rsidR="00E80FCC" w:rsidRPr="007B6CDF" w:rsidRDefault="00E80FCC" w:rsidP="007B6CDF">
      <w:pPr>
        <w:ind w:firstLineChars="300" w:firstLine="630"/>
        <w:rPr>
          <w:szCs w:val="21"/>
        </w:rPr>
      </w:pPr>
      <w:r w:rsidRPr="007B6CDF">
        <w:rPr>
          <w:rFonts w:hint="eastAsia"/>
          <w:szCs w:val="21"/>
        </w:rPr>
        <w:t>最大の課題は諸行事への参加率低迷で、ほとんどワーストの状態です。</w:t>
      </w:r>
    </w:p>
    <w:p w:rsidR="00E80FCC" w:rsidRPr="007B6CDF" w:rsidRDefault="00E80FCC" w:rsidP="007B6CDF">
      <w:pPr>
        <w:ind w:firstLineChars="300" w:firstLine="630"/>
        <w:rPr>
          <w:szCs w:val="21"/>
        </w:rPr>
      </w:pPr>
      <w:r w:rsidRPr="007B6CDF">
        <w:rPr>
          <w:rFonts w:hint="eastAsia"/>
          <w:szCs w:val="21"/>
        </w:rPr>
        <w:t>魅力ある行事の企画を進めていますが、皆様の積極参加をお願いします。</w:t>
      </w:r>
    </w:p>
    <w:p w:rsidR="00E80FCC" w:rsidRPr="00F33E67" w:rsidRDefault="00E80FCC" w:rsidP="007B6CDF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行事</w:t>
      </w:r>
    </w:p>
    <w:p w:rsidR="00E80FCC" w:rsidRPr="0064413C" w:rsidRDefault="00E80FCC" w:rsidP="0064413C">
      <w:pPr>
        <w:ind w:firstLineChars="300" w:firstLine="630"/>
        <w:rPr>
          <w:szCs w:val="21"/>
        </w:rPr>
      </w:pPr>
      <w:r w:rsidRPr="0064413C">
        <w:rPr>
          <w:rFonts w:hint="eastAsia"/>
          <w:szCs w:val="21"/>
        </w:rPr>
        <w:t>公式行事として、次の活動を継続して進めてまいります。</w:t>
      </w:r>
      <w:r>
        <w:rPr>
          <w:rFonts w:hint="eastAsia"/>
          <w:szCs w:val="21"/>
        </w:rPr>
        <w:t>行事ごとに別途案内を送付します。</w:t>
      </w:r>
    </w:p>
    <w:p w:rsidR="00E80FCC" w:rsidRPr="00985976" w:rsidRDefault="00E80FCC" w:rsidP="000A5BF6">
      <w:pPr>
        <w:pStyle w:val="a"/>
        <w:snapToGrid w:val="0"/>
        <w:ind w:leftChars="0" w:left="947" w:firstLineChars="400" w:firstLine="840"/>
        <w:rPr>
          <w:szCs w:val="21"/>
        </w:rPr>
      </w:pPr>
      <w:r w:rsidRPr="007B6CDF">
        <w:rPr>
          <w:rFonts w:hint="eastAsia"/>
          <w:szCs w:val="21"/>
        </w:rPr>
        <w:t>（詳細はＨＰを参照下さい</w:t>
      </w:r>
      <w:r>
        <w:rPr>
          <w:rFonts w:hint="eastAsia"/>
          <w:szCs w:val="21"/>
        </w:rPr>
        <w:t>。</w:t>
      </w:r>
      <w:r w:rsidRPr="007B6CDF">
        <w:rPr>
          <w:rFonts w:hint="eastAsia"/>
          <w:szCs w:val="21"/>
        </w:rPr>
        <w:t xml:space="preserve">　　</w:t>
      </w:r>
      <w:r w:rsidRPr="007B6CDF">
        <w:rPr>
          <w:szCs w:val="21"/>
        </w:rPr>
        <w:t>HP</w:t>
      </w:r>
      <w:r>
        <w:rPr>
          <w:sz w:val="24"/>
          <w:szCs w:val="24"/>
        </w:rPr>
        <w:t xml:space="preserve">  </w:t>
      </w:r>
      <w:hyperlink r:id="rId11" w:history="1">
        <w:r w:rsidRPr="00236C15">
          <w:rPr>
            <w:rStyle w:val="Hyperlink"/>
            <w:sz w:val="24"/>
            <w:szCs w:val="24"/>
          </w:rPr>
          <w:t>http://www.shoai.ne.jp/hirakata/</w:t>
        </w:r>
      </w:hyperlink>
      <w:r>
        <w:rPr>
          <w:rFonts w:hint="eastAsia"/>
          <w:sz w:val="24"/>
          <w:szCs w:val="24"/>
        </w:rPr>
        <w:t xml:space="preserve">　</w:t>
      </w:r>
      <w:r w:rsidRPr="007B6CDF">
        <w:rPr>
          <w:rFonts w:hint="eastAsia"/>
          <w:szCs w:val="21"/>
        </w:rPr>
        <w:t>）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春のレクリエーション・・</w:t>
      </w:r>
      <w:r>
        <w:rPr>
          <w:szCs w:val="21"/>
        </w:rPr>
        <w:t>2012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4</w:t>
      </w:r>
      <w:r w:rsidRPr="009221BE">
        <w:rPr>
          <w:rFonts w:hint="eastAsia"/>
          <w:szCs w:val="21"/>
        </w:rPr>
        <w:t>月</w:t>
      </w:r>
      <w:r>
        <w:rPr>
          <w:szCs w:val="21"/>
        </w:rPr>
        <w:t>16</w:t>
      </w:r>
      <w:r>
        <w:rPr>
          <w:rFonts w:hint="eastAsia"/>
          <w:szCs w:val="21"/>
        </w:rPr>
        <w:t>日（月</w:t>
      </w:r>
      <w:r w:rsidRPr="009221BE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（実施済み）海津大崎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年次支部総会・・・・・・</w:t>
      </w:r>
      <w:r>
        <w:rPr>
          <w:szCs w:val="21"/>
        </w:rPr>
        <w:t>2012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5</w:t>
      </w:r>
      <w:r w:rsidRPr="009221BE">
        <w:rPr>
          <w:rFonts w:hint="eastAsia"/>
          <w:szCs w:val="21"/>
        </w:rPr>
        <w:t>月</w:t>
      </w:r>
      <w:r>
        <w:rPr>
          <w:szCs w:val="21"/>
        </w:rPr>
        <w:t>19</w:t>
      </w:r>
      <w:r w:rsidRPr="009221BE">
        <w:rPr>
          <w:rFonts w:hint="eastAsia"/>
          <w:szCs w:val="21"/>
        </w:rPr>
        <w:t>日（土）</w:t>
      </w:r>
      <w:r>
        <w:rPr>
          <w:rFonts w:hint="eastAsia"/>
          <w:szCs w:val="21"/>
        </w:rPr>
        <w:t xml:space="preserve">　（本日実施）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新会員交流懇談会・・・・</w:t>
      </w:r>
      <w:r>
        <w:rPr>
          <w:szCs w:val="21"/>
        </w:rPr>
        <w:t>2012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8</w:t>
      </w:r>
      <w:r w:rsidRPr="009221BE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4</w:t>
      </w:r>
      <w:r w:rsidRPr="009221BE">
        <w:rPr>
          <w:rFonts w:hint="eastAsia"/>
          <w:szCs w:val="21"/>
        </w:rPr>
        <w:t>日（土）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社会見学会・・・・・・・</w:t>
      </w:r>
      <w:r>
        <w:rPr>
          <w:szCs w:val="21"/>
        </w:rPr>
        <w:t>2012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9</w:t>
      </w:r>
      <w:r w:rsidRPr="009221BE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X</w:t>
      </w:r>
      <w:r>
        <w:rPr>
          <w:rFonts w:hint="eastAsia"/>
          <w:szCs w:val="21"/>
        </w:rPr>
        <w:t>日（Ｘ）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秋のレクリエーション・・</w:t>
      </w:r>
      <w:r>
        <w:rPr>
          <w:szCs w:val="21"/>
        </w:rPr>
        <w:t>2012</w:t>
      </w:r>
      <w:r w:rsidRPr="009221BE">
        <w:rPr>
          <w:rFonts w:hint="eastAsia"/>
          <w:szCs w:val="21"/>
        </w:rPr>
        <w:t>年</w:t>
      </w:r>
      <w:r>
        <w:rPr>
          <w:rFonts w:ascii="ＭＳ 明朝" w:hAnsi="ＭＳ 明朝"/>
          <w:szCs w:val="21"/>
        </w:rPr>
        <w:t>11</w:t>
      </w:r>
      <w:r w:rsidRPr="009221BE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X</w:t>
      </w:r>
      <w:r>
        <w:rPr>
          <w:rFonts w:hint="eastAsia"/>
          <w:szCs w:val="21"/>
        </w:rPr>
        <w:t>日（Ｘ）</w:t>
      </w:r>
    </w:p>
    <w:p w:rsidR="00E80FCC" w:rsidRPr="009221BE" w:rsidRDefault="00E80FCC" w:rsidP="009221BE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新春懇親会・・・・・・・</w:t>
      </w:r>
      <w:r>
        <w:rPr>
          <w:szCs w:val="21"/>
        </w:rPr>
        <w:t>2013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1</w:t>
      </w:r>
      <w:r w:rsidRPr="009221BE">
        <w:rPr>
          <w:rFonts w:hint="eastAsia"/>
          <w:szCs w:val="21"/>
        </w:rPr>
        <w:t>月</w:t>
      </w:r>
      <w:r>
        <w:rPr>
          <w:szCs w:val="21"/>
        </w:rPr>
        <w:t xml:space="preserve"> 12 </w:t>
      </w:r>
      <w:r w:rsidRPr="009221BE">
        <w:rPr>
          <w:rFonts w:hint="eastAsia"/>
          <w:szCs w:val="21"/>
        </w:rPr>
        <w:t>日（土）</w:t>
      </w:r>
    </w:p>
    <w:p w:rsidR="00E80FCC" w:rsidRPr="00286289" w:rsidRDefault="00E80FCC" w:rsidP="00522064">
      <w:pPr>
        <w:pStyle w:val="a"/>
        <w:numPr>
          <w:ilvl w:val="0"/>
          <w:numId w:val="24"/>
        </w:numPr>
        <w:ind w:leftChars="0"/>
        <w:rPr>
          <w:szCs w:val="21"/>
        </w:rPr>
      </w:pPr>
      <w:r w:rsidRPr="009221BE">
        <w:rPr>
          <w:rFonts w:hint="eastAsia"/>
          <w:szCs w:val="21"/>
        </w:rPr>
        <w:t>新会員交流懇談会・・・・</w:t>
      </w:r>
      <w:r>
        <w:rPr>
          <w:szCs w:val="21"/>
        </w:rPr>
        <w:t>2013</w:t>
      </w:r>
      <w:r w:rsidRPr="009221BE"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Pr="009221BE">
        <w:rPr>
          <w:szCs w:val="21"/>
        </w:rPr>
        <w:t>3</w:t>
      </w:r>
      <w:r w:rsidRPr="009221BE">
        <w:rPr>
          <w:rFonts w:hint="eastAsia"/>
          <w:szCs w:val="21"/>
        </w:rPr>
        <w:t>月</w:t>
      </w:r>
      <w:r>
        <w:rPr>
          <w:sz w:val="16"/>
          <w:szCs w:val="16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9</w:t>
      </w:r>
      <w:r w:rsidRPr="009221BE">
        <w:rPr>
          <w:rFonts w:hint="eastAsia"/>
          <w:szCs w:val="21"/>
        </w:rPr>
        <w:t xml:space="preserve">日（土）　　　</w:t>
      </w:r>
    </w:p>
    <w:p w:rsidR="00E80FCC" w:rsidRPr="00F33E67" w:rsidRDefault="00E80FCC" w:rsidP="00B90B9A">
      <w:pPr>
        <w:ind w:firstLineChars="100" w:firstLine="241"/>
        <w:rPr>
          <w:b/>
          <w:sz w:val="24"/>
          <w:szCs w:val="24"/>
          <w:u w:val="thick"/>
        </w:rPr>
      </w:pPr>
      <w:r w:rsidRPr="00F33E67">
        <w:rPr>
          <w:rFonts w:hint="eastAsia"/>
          <w:b/>
          <w:sz w:val="24"/>
          <w:szCs w:val="24"/>
          <w:u w:val="thick"/>
        </w:rPr>
        <w:t>地域活動</w:t>
      </w:r>
    </w:p>
    <w:p w:rsidR="00E80FCC" w:rsidRPr="0064413C" w:rsidRDefault="00E80FCC" w:rsidP="0064413C">
      <w:pPr>
        <w:ind w:firstLineChars="300" w:firstLine="630"/>
        <w:rPr>
          <w:szCs w:val="21"/>
        </w:rPr>
      </w:pPr>
      <w:r w:rsidRPr="0064413C">
        <w:rPr>
          <w:rFonts w:hint="eastAsia"/>
          <w:szCs w:val="21"/>
        </w:rPr>
        <w:t>公式行事以外に、次の活動を進めてまいります。</w:t>
      </w:r>
      <w:r>
        <w:rPr>
          <w:rFonts w:hint="eastAsia"/>
          <w:szCs w:val="21"/>
        </w:rPr>
        <w:t>参加は地区委員にご連絡ください。</w:t>
      </w:r>
    </w:p>
    <w:p w:rsidR="00E80FCC" w:rsidRPr="00985976" w:rsidRDefault="00E80FCC" w:rsidP="000A5BF6">
      <w:pPr>
        <w:pStyle w:val="a"/>
        <w:snapToGrid w:val="0"/>
        <w:ind w:leftChars="0" w:left="947" w:firstLineChars="400" w:firstLine="840"/>
        <w:rPr>
          <w:sz w:val="24"/>
          <w:szCs w:val="24"/>
        </w:rPr>
      </w:pPr>
      <w:r w:rsidRPr="007B6CDF">
        <w:rPr>
          <w:rFonts w:hint="eastAsia"/>
          <w:szCs w:val="21"/>
        </w:rPr>
        <w:t>（詳細はＨＰを参照下さい</w:t>
      </w:r>
      <w:r>
        <w:rPr>
          <w:rFonts w:hint="eastAsia"/>
          <w:szCs w:val="21"/>
        </w:rPr>
        <w:t>。</w:t>
      </w:r>
      <w:r w:rsidRPr="007B6CDF">
        <w:rPr>
          <w:rFonts w:hint="eastAsia"/>
          <w:szCs w:val="21"/>
        </w:rPr>
        <w:t xml:space="preserve">　　</w:t>
      </w:r>
      <w:r w:rsidRPr="007B6CDF">
        <w:rPr>
          <w:szCs w:val="21"/>
        </w:rPr>
        <w:t>HP</w:t>
      </w:r>
      <w:r w:rsidRPr="007B6CDF">
        <w:rPr>
          <w:sz w:val="24"/>
          <w:szCs w:val="24"/>
        </w:rPr>
        <w:t xml:space="preserve">  </w:t>
      </w:r>
      <w:hyperlink r:id="rId12" w:history="1">
        <w:r w:rsidRPr="00236C15">
          <w:rPr>
            <w:rStyle w:val="Hyperlink"/>
            <w:sz w:val="24"/>
            <w:szCs w:val="24"/>
          </w:rPr>
          <w:t>http://www.shoai.ne.jp/hirakata/</w:t>
        </w:r>
      </w:hyperlink>
      <w:r w:rsidRPr="007B6CDF">
        <w:rPr>
          <w:rFonts w:hint="eastAsia"/>
          <w:sz w:val="24"/>
          <w:szCs w:val="24"/>
        </w:rPr>
        <w:t xml:space="preserve">　</w:t>
      </w:r>
      <w:r w:rsidRPr="007B6CDF">
        <w:rPr>
          <w:rFonts w:hint="eastAsia"/>
          <w:szCs w:val="21"/>
        </w:rPr>
        <w:t>）</w:t>
      </w:r>
    </w:p>
    <w:p w:rsidR="00E80FCC" w:rsidRPr="007A28AA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>
        <w:rPr>
          <w:rFonts w:hint="eastAsia"/>
          <w:szCs w:val="21"/>
        </w:rPr>
        <w:t>ＨＰ（ホームページ）運営</w:t>
      </w:r>
    </w:p>
    <w:p w:rsidR="00E80FCC" w:rsidRPr="007A28AA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 w:rsidRPr="007A28AA">
        <w:rPr>
          <w:rFonts w:hint="eastAsia"/>
          <w:szCs w:val="21"/>
        </w:rPr>
        <w:t>くらわん会（歩こう会）</w:t>
      </w:r>
    </w:p>
    <w:p w:rsidR="00E80FCC" w:rsidRPr="007B6CDF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 w:rsidRPr="007B6CDF">
        <w:rPr>
          <w:rFonts w:hint="eastAsia"/>
          <w:szCs w:val="21"/>
        </w:rPr>
        <w:t>だべろう会</w:t>
      </w:r>
      <w:r w:rsidRPr="007B6CDF">
        <w:rPr>
          <w:szCs w:val="21"/>
        </w:rPr>
        <w:t>(</w:t>
      </w:r>
      <w:r w:rsidRPr="007B6CDF">
        <w:rPr>
          <w:rFonts w:hint="eastAsia"/>
          <w:szCs w:val="21"/>
        </w:rPr>
        <w:t>飲み会</w:t>
      </w:r>
      <w:r w:rsidRPr="007B6CDF">
        <w:rPr>
          <w:szCs w:val="21"/>
        </w:rPr>
        <w:t>)</w:t>
      </w:r>
    </w:p>
    <w:p w:rsidR="00E80FCC" w:rsidRPr="007B6CDF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 w:rsidRPr="007B6CDF">
        <w:rPr>
          <w:rFonts w:hint="eastAsia"/>
          <w:szCs w:val="21"/>
        </w:rPr>
        <w:t>淀川オープン（ゴルフ）</w:t>
      </w:r>
    </w:p>
    <w:p w:rsidR="00E80FCC" w:rsidRPr="009221BE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>
        <w:rPr>
          <w:noProof/>
        </w:rPr>
        <w:pict>
          <v:shape id="_x0000_s1030" type="#_x0000_t75" style="position:absolute;left:0;text-align:left;margin-left:372.75pt;margin-top:13.75pt;width:73.5pt;height:108.75pt;z-index:251657216">
            <v:imagedata r:id="rId13" o:title=""/>
          </v:shape>
        </w:pict>
      </w:r>
      <w:r>
        <w:rPr>
          <w:noProof/>
        </w:rPr>
        <w:pict>
          <v:rect id="_x0000_s1031" style="position:absolute;left:0;text-align:left;margin-left:362.25pt;margin-top:6.5pt;width:94.5pt;height:123.25pt;z-index:251660288" filled="f" strokeweight="1pt">
            <v:textbox inset="5.85pt,.7pt,5.85pt,.7pt"/>
          </v:rect>
        </w:pict>
      </w:r>
      <w:r w:rsidRPr="009221BE">
        <w:rPr>
          <w:rFonts w:hint="eastAsia"/>
          <w:szCs w:val="21"/>
        </w:rPr>
        <w:t>ＭＨ写そう会（写真）</w:t>
      </w:r>
    </w:p>
    <w:p w:rsidR="00E80FCC" w:rsidRPr="007B6CDF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 w:rsidRPr="007B6CDF">
        <w:rPr>
          <w:rFonts w:hint="eastAsia"/>
          <w:szCs w:val="21"/>
        </w:rPr>
        <w:t>パソコン研究会（パソコン）</w:t>
      </w:r>
    </w:p>
    <w:p w:rsidR="00E80FCC" w:rsidRPr="0065123D" w:rsidRDefault="00E80FCC" w:rsidP="00452368">
      <w:pPr>
        <w:pStyle w:val="a"/>
        <w:numPr>
          <w:ilvl w:val="0"/>
          <w:numId w:val="31"/>
        </w:numPr>
        <w:ind w:leftChars="0" w:hanging="300"/>
        <w:rPr>
          <w:szCs w:val="21"/>
        </w:rPr>
      </w:pPr>
      <w:r w:rsidRPr="007B6CDF">
        <w:rPr>
          <w:rFonts w:hint="eastAsia"/>
          <w:szCs w:val="21"/>
        </w:rPr>
        <w:t>エコライフ（地球温暖化防止）活動</w:t>
      </w:r>
    </w:p>
    <w:p w:rsidR="00E80FCC" w:rsidRDefault="00E80FCC" w:rsidP="00452368">
      <w:pPr>
        <w:ind w:firstLineChars="350" w:firstLine="735"/>
      </w:pPr>
      <w:r>
        <w:t xml:space="preserve"> </w:t>
      </w:r>
      <w:r>
        <w:rPr>
          <w:rFonts w:hint="eastAsia"/>
        </w:rPr>
        <w:t>⑧</w:t>
      </w:r>
      <w:r>
        <w:t xml:space="preserve"> </w:t>
      </w:r>
      <w:r>
        <w:rPr>
          <w:rFonts w:hint="eastAsia"/>
        </w:rPr>
        <w:t>料理教室</w:t>
      </w:r>
    </w:p>
    <w:p w:rsidR="00E80FCC" w:rsidRPr="004547B0" w:rsidRDefault="00E80FCC" w:rsidP="004547B0">
      <w:pPr>
        <w:ind w:firstLineChars="100" w:firstLine="241"/>
        <w:rPr>
          <w:b/>
          <w:snapToGrid w:val="0"/>
          <w:color w:val="000000"/>
          <w:sz w:val="24"/>
          <w:szCs w:val="24"/>
          <w:u w:val="thick"/>
        </w:rPr>
      </w:pPr>
      <w:r w:rsidRPr="004547B0">
        <w:rPr>
          <w:rFonts w:hint="eastAsia"/>
          <w:b/>
          <w:snapToGrid w:val="0"/>
          <w:color w:val="000000"/>
          <w:sz w:val="24"/>
          <w:szCs w:val="24"/>
          <w:u w:val="thick"/>
        </w:rPr>
        <w:t>予算計画</w:t>
      </w:r>
    </w:p>
    <w:p w:rsidR="00E80FCC" w:rsidRDefault="00E80FCC" w:rsidP="004547B0">
      <w:pPr>
        <w:snapToGrid w:val="0"/>
        <w:rPr>
          <w:snapToGrid w:val="0"/>
          <w:color w:val="000000"/>
        </w:rPr>
      </w:pPr>
      <w:r>
        <w:rPr>
          <w:rFonts w:hint="eastAsia"/>
          <w:b/>
          <w:snapToGrid w:val="0"/>
          <w:color w:val="000000"/>
        </w:rPr>
        <w:t xml:space="preserve">　　　　</w:t>
      </w:r>
      <w:r>
        <w:rPr>
          <w:rFonts w:hint="eastAsia"/>
          <w:snapToGrid w:val="0"/>
          <w:color w:val="000000"/>
        </w:rPr>
        <w:t>前年の繰越金を含めて、</w:t>
      </w:r>
      <w:r>
        <w:rPr>
          <w:snapToGrid w:val="0"/>
          <w:color w:val="000000"/>
        </w:rPr>
        <w:t>2,500,939</w:t>
      </w:r>
      <w:r>
        <w:rPr>
          <w:rFonts w:hint="eastAsia"/>
          <w:snapToGrid w:val="0"/>
          <w:color w:val="000000"/>
        </w:rPr>
        <w:t>円を計上。</w:t>
      </w:r>
    </w:p>
    <w:p w:rsidR="00E80FCC" w:rsidRPr="004547B0" w:rsidRDefault="00E80FCC" w:rsidP="004547B0">
      <w:pPr>
        <w:snapToGrid w:val="0"/>
        <w:rPr>
          <w:color w:val="000000"/>
          <w:spacing w:val="20"/>
          <w:position w:val="-8"/>
          <w:szCs w:val="21"/>
        </w:rPr>
      </w:pPr>
      <w:r>
        <w:rPr>
          <w:rFonts w:hint="eastAsia"/>
          <w:snapToGrid w:val="0"/>
          <w:color w:val="000000"/>
        </w:rPr>
        <w:t xml:space="preserve">　　　　上記活動計画の推進に有効に運用します。</w:t>
      </w:r>
    </w:p>
    <w:sectPr w:rsidR="00E80FCC" w:rsidRPr="004547B0" w:rsidSect="00E14AB1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CC" w:rsidRDefault="00E80FCC" w:rsidP="00C405FD">
      <w:r>
        <w:separator/>
      </w:r>
    </w:p>
  </w:endnote>
  <w:endnote w:type="continuationSeparator" w:id="0">
    <w:p w:rsidR="00E80FCC" w:rsidRDefault="00E80FCC" w:rsidP="00C4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CC" w:rsidRDefault="00E80FCC" w:rsidP="00C405FD">
      <w:r>
        <w:separator/>
      </w:r>
    </w:p>
  </w:footnote>
  <w:footnote w:type="continuationSeparator" w:id="0">
    <w:p w:rsidR="00E80FCC" w:rsidRDefault="00E80FCC" w:rsidP="00C4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3C"/>
    <w:multiLevelType w:val="hybridMultilevel"/>
    <w:tmpl w:val="879E4874"/>
    <w:lvl w:ilvl="0" w:tplc="19EE33DA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">
    <w:nsid w:val="0C74659E"/>
    <w:multiLevelType w:val="hybridMultilevel"/>
    <w:tmpl w:val="5E4E4A64"/>
    <w:lvl w:ilvl="0" w:tplc="D13094DC">
      <w:start w:val="5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2">
    <w:nsid w:val="0CA83EE7"/>
    <w:multiLevelType w:val="hybridMultilevel"/>
    <w:tmpl w:val="8AE886A2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0617CA5"/>
    <w:multiLevelType w:val="hybridMultilevel"/>
    <w:tmpl w:val="39886AC6"/>
    <w:lvl w:ilvl="0" w:tplc="0409000F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4">
    <w:nsid w:val="113727DB"/>
    <w:multiLevelType w:val="hybridMultilevel"/>
    <w:tmpl w:val="4B5EB194"/>
    <w:lvl w:ilvl="0" w:tplc="E734420C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5">
    <w:nsid w:val="14D27E02"/>
    <w:multiLevelType w:val="hybridMultilevel"/>
    <w:tmpl w:val="5860E096"/>
    <w:lvl w:ilvl="0" w:tplc="8D1C0E2C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152D1012"/>
    <w:multiLevelType w:val="hybridMultilevel"/>
    <w:tmpl w:val="B30425D8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7">
    <w:nsid w:val="17D04167"/>
    <w:multiLevelType w:val="hybridMultilevel"/>
    <w:tmpl w:val="8B1E94CC"/>
    <w:lvl w:ilvl="0" w:tplc="78107240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8">
    <w:nsid w:val="191D1EE9"/>
    <w:multiLevelType w:val="hybridMultilevel"/>
    <w:tmpl w:val="26DAEE66"/>
    <w:lvl w:ilvl="0" w:tplc="47C274A8">
      <w:start w:val="1"/>
      <w:numFmt w:val="decimalFullWidth"/>
      <w:lvlText w:val="%1．"/>
      <w:lvlJc w:val="left"/>
      <w:pPr>
        <w:ind w:left="2940" w:hanging="420"/>
      </w:pPr>
      <w:rPr>
        <w:rFonts w:cs="Times New Roman" w:hint="default"/>
      </w:rPr>
    </w:lvl>
    <w:lvl w:ilvl="1" w:tplc="435A4016">
      <w:start w:val="1"/>
      <w:numFmt w:val="decimalEnclosedCircle"/>
      <w:lvlText w:val="%2"/>
      <w:lvlJc w:val="left"/>
      <w:pPr>
        <w:ind w:left="2865" w:hanging="360"/>
      </w:pPr>
      <w:rPr>
        <w:rFonts w:cs="Times New Roman" w:hint="default"/>
      </w:rPr>
    </w:lvl>
    <w:lvl w:ilvl="2" w:tplc="90C8E63C">
      <w:start w:val="1"/>
      <w:numFmt w:val="decimalEnclosedCircle"/>
      <w:lvlText w:val="%3"/>
      <w:lvlJc w:val="left"/>
      <w:pPr>
        <w:ind w:left="328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  <w:rPr>
        <w:rFonts w:cs="Times New Roman"/>
      </w:rPr>
    </w:lvl>
  </w:abstractNum>
  <w:abstractNum w:abstractNumId="9">
    <w:nsid w:val="1AD16FA0"/>
    <w:multiLevelType w:val="hybridMultilevel"/>
    <w:tmpl w:val="AD0061C6"/>
    <w:lvl w:ilvl="0" w:tplc="F7E252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>
    <w:nsid w:val="1BB65206"/>
    <w:multiLevelType w:val="hybridMultilevel"/>
    <w:tmpl w:val="CCC2BAB8"/>
    <w:lvl w:ilvl="0" w:tplc="6ACC9C6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>
    <w:nsid w:val="213054EB"/>
    <w:multiLevelType w:val="hybridMultilevel"/>
    <w:tmpl w:val="A7DA05CC"/>
    <w:lvl w:ilvl="0" w:tplc="7F80E1D0">
      <w:start w:val="2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2">
    <w:nsid w:val="22C056A9"/>
    <w:multiLevelType w:val="hybridMultilevel"/>
    <w:tmpl w:val="F15AAB7A"/>
    <w:lvl w:ilvl="0" w:tplc="07DE2AB6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3">
    <w:nsid w:val="232F730E"/>
    <w:multiLevelType w:val="hybridMultilevel"/>
    <w:tmpl w:val="728C00F4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14">
    <w:nsid w:val="26967EF2"/>
    <w:multiLevelType w:val="hybridMultilevel"/>
    <w:tmpl w:val="A1BC24DC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15">
    <w:nsid w:val="29444E10"/>
    <w:multiLevelType w:val="hybridMultilevel"/>
    <w:tmpl w:val="DB7A89B4"/>
    <w:lvl w:ilvl="0" w:tplc="93E6504C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>
    <w:nsid w:val="2A845070"/>
    <w:multiLevelType w:val="hybridMultilevel"/>
    <w:tmpl w:val="8C6A4C28"/>
    <w:lvl w:ilvl="0" w:tplc="054CAC82">
      <w:start w:val="1"/>
      <w:numFmt w:val="decimal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17">
    <w:nsid w:val="2C7A7D40"/>
    <w:multiLevelType w:val="hybridMultilevel"/>
    <w:tmpl w:val="AD063D10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18">
    <w:nsid w:val="345E33C4"/>
    <w:multiLevelType w:val="hybridMultilevel"/>
    <w:tmpl w:val="64A8166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>
    <w:nsid w:val="37306128"/>
    <w:multiLevelType w:val="hybridMultilevel"/>
    <w:tmpl w:val="D25471AA"/>
    <w:lvl w:ilvl="0" w:tplc="756AEC1E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0">
    <w:nsid w:val="378349A1"/>
    <w:multiLevelType w:val="hybridMultilevel"/>
    <w:tmpl w:val="CE1ECE50"/>
    <w:lvl w:ilvl="0" w:tplc="E37497B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>
    <w:nsid w:val="3AEC28EF"/>
    <w:multiLevelType w:val="hybridMultilevel"/>
    <w:tmpl w:val="74962FDC"/>
    <w:lvl w:ilvl="0" w:tplc="162E4056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22">
    <w:nsid w:val="3E4773B2"/>
    <w:multiLevelType w:val="hybridMultilevel"/>
    <w:tmpl w:val="B734D0BC"/>
    <w:lvl w:ilvl="0" w:tplc="A5B46F92">
      <w:start w:val="1"/>
      <w:numFmt w:val="decimalFullWidth"/>
      <w:lvlText w:val="%1．"/>
      <w:lvlJc w:val="left"/>
      <w:pPr>
        <w:ind w:left="325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  <w:rPr>
        <w:rFonts w:cs="Times New Roman"/>
      </w:rPr>
    </w:lvl>
  </w:abstractNum>
  <w:abstractNum w:abstractNumId="23">
    <w:nsid w:val="415E66AD"/>
    <w:multiLevelType w:val="hybridMultilevel"/>
    <w:tmpl w:val="299EE508"/>
    <w:lvl w:ilvl="0" w:tplc="C48CE4B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4">
    <w:nsid w:val="440665FA"/>
    <w:multiLevelType w:val="hybridMultilevel"/>
    <w:tmpl w:val="B4EC404A"/>
    <w:lvl w:ilvl="0" w:tplc="FF1EC2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5">
    <w:nsid w:val="455B7E94"/>
    <w:multiLevelType w:val="hybridMultilevel"/>
    <w:tmpl w:val="99503240"/>
    <w:lvl w:ilvl="0" w:tplc="F9AE0B52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6">
    <w:nsid w:val="455E5F0B"/>
    <w:multiLevelType w:val="hybridMultilevel"/>
    <w:tmpl w:val="CCDCCBC8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27">
    <w:nsid w:val="468110F5"/>
    <w:multiLevelType w:val="hybridMultilevel"/>
    <w:tmpl w:val="749CF336"/>
    <w:lvl w:ilvl="0" w:tplc="0409000F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28">
    <w:nsid w:val="47444867"/>
    <w:multiLevelType w:val="hybridMultilevel"/>
    <w:tmpl w:val="D86E8922"/>
    <w:lvl w:ilvl="0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9">
    <w:nsid w:val="479A150C"/>
    <w:multiLevelType w:val="hybridMultilevel"/>
    <w:tmpl w:val="9EA46496"/>
    <w:lvl w:ilvl="0" w:tplc="56B032A8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30">
    <w:nsid w:val="4F00029E"/>
    <w:multiLevelType w:val="hybridMultilevel"/>
    <w:tmpl w:val="7D7A3560"/>
    <w:lvl w:ilvl="0" w:tplc="1E761DB8">
      <w:start w:val="1"/>
      <w:numFmt w:val="decimalFullWidth"/>
      <w:lvlText w:val="%1．"/>
      <w:lvlJc w:val="left"/>
      <w:pPr>
        <w:ind w:left="31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  <w:rPr>
        <w:rFonts w:cs="Times New Roman"/>
      </w:rPr>
    </w:lvl>
  </w:abstractNum>
  <w:abstractNum w:abstractNumId="31">
    <w:nsid w:val="53F951EA"/>
    <w:multiLevelType w:val="hybridMultilevel"/>
    <w:tmpl w:val="A1F01CB4"/>
    <w:lvl w:ilvl="0" w:tplc="16A8844A">
      <w:start w:val="1"/>
      <w:numFmt w:val="decimalFullWidth"/>
      <w:lvlText w:val="%1．"/>
      <w:lvlJc w:val="left"/>
      <w:pPr>
        <w:ind w:left="33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32">
    <w:nsid w:val="568A2184"/>
    <w:multiLevelType w:val="hybridMultilevel"/>
    <w:tmpl w:val="E1528428"/>
    <w:lvl w:ilvl="0" w:tplc="16A8844A">
      <w:start w:val="1"/>
      <w:numFmt w:val="decimalFullWidth"/>
      <w:lvlText w:val="%1．"/>
      <w:lvlJc w:val="left"/>
      <w:pPr>
        <w:ind w:left="29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33">
    <w:nsid w:val="593F16E8"/>
    <w:multiLevelType w:val="hybridMultilevel"/>
    <w:tmpl w:val="83A4BA46"/>
    <w:lvl w:ilvl="0" w:tplc="985C6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5BFF053D"/>
    <w:multiLevelType w:val="hybridMultilevel"/>
    <w:tmpl w:val="0CC417A6"/>
    <w:lvl w:ilvl="0" w:tplc="0DD861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>
    <w:nsid w:val="61E42588"/>
    <w:multiLevelType w:val="hybridMultilevel"/>
    <w:tmpl w:val="13CAB16A"/>
    <w:lvl w:ilvl="0" w:tplc="0409000F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36">
    <w:nsid w:val="63550C55"/>
    <w:multiLevelType w:val="hybridMultilevel"/>
    <w:tmpl w:val="71F2B75E"/>
    <w:lvl w:ilvl="0" w:tplc="69184188">
      <w:start w:val="2"/>
      <w:numFmt w:val="bullet"/>
      <w:lvlText w:val="・"/>
      <w:lvlJc w:val="left"/>
      <w:pPr>
        <w:ind w:left="41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abstractNum w:abstractNumId="37">
    <w:nsid w:val="63601AFB"/>
    <w:multiLevelType w:val="hybridMultilevel"/>
    <w:tmpl w:val="7562C4C0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38">
    <w:nsid w:val="64457994"/>
    <w:multiLevelType w:val="hybridMultilevel"/>
    <w:tmpl w:val="D58E4E20"/>
    <w:lvl w:ilvl="0" w:tplc="16A8844A">
      <w:start w:val="1"/>
      <w:numFmt w:val="decimalFullWidth"/>
      <w:lvlText w:val="%1．"/>
      <w:lvlJc w:val="left"/>
      <w:pPr>
        <w:ind w:left="58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39">
    <w:nsid w:val="659E3539"/>
    <w:multiLevelType w:val="hybridMultilevel"/>
    <w:tmpl w:val="AE36043C"/>
    <w:lvl w:ilvl="0" w:tplc="1F22B63C">
      <w:start w:val="4"/>
      <w:numFmt w:val="decimalEnclosedCircle"/>
      <w:lvlText w:val="%1"/>
      <w:lvlJc w:val="left"/>
      <w:pPr>
        <w:ind w:left="13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  <w:rPr>
        <w:rFonts w:cs="Times New Roman"/>
      </w:rPr>
    </w:lvl>
  </w:abstractNum>
  <w:abstractNum w:abstractNumId="40">
    <w:nsid w:val="6C042735"/>
    <w:multiLevelType w:val="hybridMultilevel"/>
    <w:tmpl w:val="82AC8AB6"/>
    <w:lvl w:ilvl="0" w:tplc="5C34AB6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>
    <w:nsid w:val="6C3B6775"/>
    <w:multiLevelType w:val="hybridMultilevel"/>
    <w:tmpl w:val="8B9A27DA"/>
    <w:lvl w:ilvl="0" w:tplc="16A8844A">
      <w:start w:val="1"/>
      <w:numFmt w:val="decimalFullWidth"/>
      <w:lvlText w:val="%1．"/>
      <w:lvlJc w:val="left"/>
      <w:pPr>
        <w:ind w:left="54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42">
    <w:nsid w:val="6C456C23"/>
    <w:multiLevelType w:val="hybridMultilevel"/>
    <w:tmpl w:val="E2EAD0C4"/>
    <w:lvl w:ilvl="0" w:tplc="78A8212C">
      <w:start w:val="1"/>
      <w:numFmt w:val="decimalEnclosedCircle"/>
      <w:lvlText w:val="%1"/>
      <w:lvlJc w:val="left"/>
      <w:pPr>
        <w:ind w:left="12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43">
    <w:nsid w:val="764B5D4B"/>
    <w:multiLevelType w:val="hybridMultilevel"/>
    <w:tmpl w:val="EBEA069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44">
    <w:nsid w:val="77566B39"/>
    <w:multiLevelType w:val="hybridMultilevel"/>
    <w:tmpl w:val="EBEA069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45">
    <w:nsid w:val="77BF3E9C"/>
    <w:multiLevelType w:val="hybridMultilevel"/>
    <w:tmpl w:val="29C6F966"/>
    <w:lvl w:ilvl="0" w:tplc="0409000F">
      <w:start w:val="1"/>
      <w:numFmt w:val="decimal"/>
      <w:lvlText w:val="%1."/>
      <w:lvlJc w:val="left"/>
      <w:pPr>
        <w:ind w:left="33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46">
    <w:nsid w:val="79312FEE"/>
    <w:multiLevelType w:val="hybridMultilevel"/>
    <w:tmpl w:val="4F40CB9E"/>
    <w:lvl w:ilvl="0" w:tplc="0FDA73BC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7">
    <w:nsid w:val="7A667727"/>
    <w:multiLevelType w:val="hybridMultilevel"/>
    <w:tmpl w:val="CBB8DB3C"/>
    <w:lvl w:ilvl="0" w:tplc="7D709F7C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>
    <w:nsid w:val="7CC31493"/>
    <w:multiLevelType w:val="hybridMultilevel"/>
    <w:tmpl w:val="A05A04FA"/>
    <w:lvl w:ilvl="0" w:tplc="9DBCD0D8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9">
    <w:nsid w:val="7FBD3F0D"/>
    <w:multiLevelType w:val="hybridMultilevel"/>
    <w:tmpl w:val="45CC1570"/>
    <w:lvl w:ilvl="0" w:tplc="2790497A">
      <w:start w:val="1"/>
      <w:numFmt w:val="decimalFullWidth"/>
      <w:lvlText w:val="%1．"/>
      <w:lvlJc w:val="left"/>
      <w:pPr>
        <w:ind w:left="29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6"/>
  </w:num>
  <w:num w:numId="4">
    <w:abstractNumId w:val="46"/>
  </w:num>
  <w:num w:numId="5">
    <w:abstractNumId w:val="5"/>
  </w:num>
  <w:num w:numId="6">
    <w:abstractNumId w:val="23"/>
  </w:num>
  <w:num w:numId="7">
    <w:abstractNumId w:val="43"/>
  </w:num>
  <w:num w:numId="8">
    <w:abstractNumId w:val="44"/>
  </w:num>
  <w:num w:numId="9">
    <w:abstractNumId w:val="47"/>
  </w:num>
  <w:num w:numId="10">
    <w:abstractNumId w:val="11"/>
  </w:num>
  <w:num w:numId="11">
    <w:abstractNumId w:val="39"/>
  </w:num>
  <w:num w:numId="12">
    <w:abstractNumId w:val="29"/>
  </w:num>
  <w:num w:numId="13">
    <w:abstractNumId w:val="0"/>
  </w:num>
  <w:num w:numId="14">
    <w:abstractNumId w:val="7"/>
  </w:num>
  <w:num w:numId="15">
    <w:abstractNumId w:val="25"/>
  </w:num>
  <w:num w:numId="16">
    <w:abstractNumId w:val="48"/>
  </w:num>
  <w:num w:numId="17">
    <w:abstractNumId w:val="24"/>
  </w:num>
  <w:num w:numId="18">
    <w:abstractNumId w:val="12"/>
  </w:num>
  <w:num w:numId="19">
    <w:abstractNumId w:val="19"/>
  </w:num>
  <w:num w:numId="20">
    <w:abstractNumId w:val="1"/>
  </w:num>
  <w:num w:numId="21">
    <w:abstractNumId w:val="15"/>
  </w:num>
  <w:num w:numId="22">
    <w:abstractNumId w:val="9"/>
  </w:num>
  <w:num w:numId="23">
    <w:abstractNumId w:val="33"/>
  </w:num>
  <w:num w:numId="24">
    <w:abstractNumId w:val="20"/>
  </w:num>
  <w:num w:numId="25">
    <w:abstractNumId w:val="21"/>
  </w:num>
  <w:num w:numId="26">
    <w:abstractNumId w:val="10"/>
  </w:num>
  <w:num w:numId="27">
    <w:abstractNumId w:val="42"/>
  </w:num>
  <w:num w:numId="28">
    <w:abstractNumId w:val="16"/>
  </w:num>
  <w:num w:numId="29">
    <w:abstractNumId w:val="40"/>
  </w:num>
  <w:num w:numId="30">
    <w:abstractNumId w:val="34"/>
  </w:num>
  <w:num w:numId="31">
    <w:abstractNumId w:val="4"/>
  </w:num>
  <w:num w:numId="32">
    <w:abstractNumId w:val="30"/>
  </w:num>
  <w:num w:numId="33">
    <w:abstractNumId w:val="49"/>
  </w:num>
  <w:num w:numId="34">
    <w:abstractNumId w:val="6"/>
  </w:num>
  <w:num w:numId="35">
    <w:abstractNumId w:val="28"/>
  </w:num>
  <w:num w:numId="36">
    <w:abstractNumId w:val="2"/>
  </w:num>
  <w:num w:numId="37">
    <w:abstractNumId w:val="18"/>
  </w:num>
  <w:num w:numId="38">
    <w:abstractNumId w:val="41"/>
  </w:num>
  <w:num w:numId="39">
    <w:abstractNumId w:val="14"/>
  </w:num>
  <w:num w:numId="40">
    <w:abstractNumId w:val="37"/>
  </w:num>
  <w:num w:numId="41">
    <w:abstractNumId w:val="26"/>
  </w:num>
  <w:num w:numId="42">
    <w:abstractNumId w:val="38"/>
  </w:num>
  <w:num w:numId="43">
    <w:abstractNumId w:val="13"/>
  </w:num>
  <w:num w:numId="44">
    <w:abstractNumId w:val="17"/>
  </w:num>
  <w:num w:numId="45">
    <w:abstractNumId w:val="3"/>
  </w:num>
  <w:num w:numId="46">
    <w:abstractNumId w:val="35"/>
  </w:num>
  <w:num w:numId="47">
    <w:abstractNumId w:val="45"/>
  </w:num>
  <w:num w:numId="48">
    <w:abstractNumId w:val="27"/>
  </w:num>
  <w:num w:numId="49">
    <w:abstractNumId w:val="3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1F"/>
    <w:rsid w:val="000014E8"/>
    <w:rsid w:val="000111AE"/>
    <w:rsid w:val="00015172"/>
    <w:rsid w:val="00032761"/>
    <w:rsid w:val="00052867"/>
    <w:rsid w:val="00077CC6"/>
    <w:rsid w:val="00083BA1"/>
    <w:rsid w:val="000A2CB6"/>
    <w:rsid w:val="000A5BF6"/>
    <w:rsid w:val="000B3D95"/>
    <w:rsid w:val="000C76F0"/>
    <w:rsid w:val="000F1D03"/>
    <w:rsid w:val="000F7859"/>
    <w:rsid w:val="00107C42"/>
    <w:rsid w:val="00112F20"/>
    <w:rsid w:val="00135529"/>
    <w:rsid w:val="001406B0"/>
    <w:rsid w:val="00153FD5"/>
    <w:rsid w:val="001726BB"/>
    <w:rsid w:val="001A59EC"/>
    <w:rsid w:val="001B0FD9"/>
    <w:rsid w:val="001B3962"/>
    <w:rsid w:val="001B7705"/>
    <w:rsid w:val="001E4EA9"/>
    <w:rsid w:val="001F1B9F"/>
    <w:rsid w:val="002019A0"/>
    <w:rsid w:val="00212D58"/>
    <w:rsid w:val="002222AF"/>
    <w:rsid w:val="00236106"/>
    <w:rsid w:val="00236C15"/>
    <w:rsid w:val="00237865"/>
    <w:rsid w:val="00241073"/>
    <w:rsid w:val="00244AEA"/>
    <w:rsid w:val="00254ADF"/>
    <w:rsid w:val="00264A7A"/>
    <w:rsid w:val="002803DF"/>
    <w:rsid w:val="00286289"/>
    <w:rsid w:val="00295371"/>
    <w:rsid w:val="002A5053"/>
    <w:rsid w:val="002A7782"/>
    <w:rsid w:val="002B449E"/>
    <w:rsid w:val="002C4C82"/>
    <w:rsid w:val="002F0C6E"/>
    <w:rsid w:val="003031CD"/>
    <w:rsid w:val="0030482F"/>
    <w:rsid w:val="00305A1A"/>
    <w:rsid w:val="0030721F"/>
    <w:rsid w:val="00315666"/>
    <w:rsid w:val="003318D4"/>
    <w:rsid w:val="00351E46"/>
    <w:rsid w:val="003638D5"/>
    <w:rsid w:val="00381F67"/>
    <w:rsid w:val="003A20A5"/>
    <w:rsid w:val="003A38A7"/>
    <w:rsid w:val="003A5A09"/>
    <w:rsid w:val="003C6C29"/>
    <w:rsid w:val="003D2BA0"/>
    <w:rsid w:val="003E28A3"/>
    <w:rsid w:val="003E6053"/>
    <w:rsid w:val="003F1B87"/>
    <w:rsid w:val="0040075B"/>
    <w:rsid w:val="00411725"/>
    <w:rsid w:val="004157EB"/>
    <w:rsid w:val="00434E15"/>
    <w:rsid w:val="00435DF9"/>
    <w:rsid w:val="00451261"/>
    <w:rsid w:val="00452368"/>
    <w:rsid w:val="004547B0"/>
    <w:rsid w:val="00463863"/>
    <w:rsid w:val="004820FE"/>
    <w:rsid w:val="004A241E"/>
    <w:rsid w:val="004A37BA"/>
    <w:rsid w:val="004B7D15"/>
    <w:rsid w:val="005128DC"/>
    <w:rsid w:val="005134C3"/>
    <w:rsid w:val="00522064"/>
    <w:rsid w:val="00534260"/>
    <w:rsid w:val="00546094"/>
    <w:rsid w:val="00562A4C"/>
    <w:rsid w:val="005679E2"/>
    <w:rsid w:val="00584C84"/>
    <w:rsid w:val="00587762"/>
    <w:rsid w:val="005A15FC"/>
    <w:rsid w:val="005B3AF1"/>
    <w:rsid w:val="005C6394"/>
    <w:rsid w:val="005F05F1"/>
    <w:rsid w:val="005F1D11"/>
    <w:rsid w:val="00600D10"/>
    <w:rsid w:val="00630747"/>
    <w:rsid w:val="0063398A"/>
    <w:rsid w:val="0064413C"/>
    <w:rsid w:val="0065123D"/>
    <w:rsid w:val="00676BAB"/>
    <w:rsid w:val="00676C38"/>
    <w:rsid w:val="006E6877"/>
    <w:rsid w:val="006E6B0A"/>
    <w:rsid w:val="0072518A"/>
    <w:rsid w:val="00726946"/>
    <w:rsid w:val="00743A1C"/>
    <w:rsid w:val="00747419"/>
    <w:rsid w:val="00761511"/>
    <w:rsid w:val="00762902"/>
    <w:rsid w:val="00766C24"/>
    <w:rsid w:val="007A28AA"/>
    <w:rsid w:val="007A762A"/>
    <w:rsid w:val="007B6CDF"/>
    <w:rsid w:val="007C3718"/>
    <w:rsid w:val="007D094E"/>
    <w:rsid w:val="007D66E4"/>
    <w:rsid w:val="007E47B0"/>
    <w:rsid w:val="007F41E5"/>
    <w:rsid w:val="008337E0"/>
    <w:rsid w:val="00850F1D"/>
    <w:rsid w:val="0087655F"/>
    <w:rsid w:val="00883387"/>
    <w:rsid w:val="00883D81"/>
    <w:rsid w:val="00884E84"/>
    <w:rsid w:val="008A72EF"/>
    <w:rsid w:val="008B7140"/>
    <w:rsid w:val="008C325D"/>
    <w:rsid w:val="008C5D32"/>
    <w:rsid w:val="008E18D1"/>
    <w:rsid w:val="008F46A8"/>
    <w:rsid w:val="008F6DBD"/>
    <w:rsid w:val="00921FFB"/>
    <w:rsid w:val="009221BE"/>
    <w:rsid w:val="00923C1A"/>
    <w:rsid w:val="00933ECF"/>
    <w:rsid w:val="009756D9"/>
    <w:rsid w:val="00985147"/>
    <w:rsid w:val="00985976"/>
    <w:rsid w:val="00992098"/>
    <w:rsid w:val="00992292"/>
    <w:rsid w:val="009B6304"/>
    <w:rsid w:val="009D3B5F"/>
    <w:rsid w:val="009D5084"/>
    <w:rsid w:val="009E2F8F"/>
    <w:rsid w:val="009E36BC"/>
    <w:rsid w:val="009E7BDD"/>
    <w:rsid w:val="00A10366"/>
    <w:rsid w:val="00A15FFB"/>
    <w:rsid w:val="00A86C07"/>
    <w:rsid w:val="00AA4345"/>
    <w:rsid w:val="00AB0E1C"/>
    <w:rsid w:val="00AC60A7"/>
    <w:rsid w:val="00AD4E5D"/>
    <w:rsid w:val="00AF4491"/>
    <w:rsid w:val="00B01CA5"/>
    <w:rsid w:val="00B241E3"/>
    <w:rsid w:val="00B44431"/>
    <w:rsid w:val="00B52494"/>
    <w:rsid w:val="00B53E98"/>
    <w:rsid w:val="00B63B30"/>
    <w:rsid w:val="00B663A5"/>
    <w:rsid w:val="00B754CF"/>
    <w:rsid w:val="00B8551F"/>
    <w:rsid w:val="00B86644"/>
    <w:rsid w:val="00B90B9A"/>
    <w:rsid w:val="00BD6A9A"/>
    <w:rsid w:val="00BE2D14"/>
    <w:rsid w:val="00C02368"/>
    <w:rsid w:val="00C028F3"/>
    <w:rsid w:val="00C05482"/>
    <w:rsid w:val="00C05A06"/>
    <w:rsid w:val="00C20AF5"/>
    <w:rsid w:val="00C20E3B"/>
    <w:rsid w:val="00C2798A"/>
    <w:rsid w:val="00C352F7"/>
    <w:rsid w:val="00C36F5B"/>
    <w:rsid w:val="00C405FD"/>
    <w:rsid w:val="00C40D30"/>
    <w:rsid w:val="00C90960"/>
    <w:rsid w:val="00CA2ECD"/>
    <w:rsid w:val="00CB17B7"/>
    <w:rsid w:val="00CB529B"/>
    <w:rsid w:val="00CC7F53"/>
    <w:rsid w:val="00CE3D8F"/>
    <w:rsid w:val="00CF22EE"/>
    <w:rsid w:val="00CF25EB"/>
    <w:rsid w:val="00D03DCD"/>
    <w:rsid w:val="00D04994"/>
    <w:rsid w:val="00D74C44"/>
    <w:rsid w:val="00D83CF3"/>
    <w:rsid w:val="00D87CC5"/>
    <w:rsid w:val="00DA28FC"/>
    <w:rsid w:val="00DA2CEC"/>
    <w:rsid w:val="00DB08F5"/>
    <w:rsid w:val="00DC1DEE"/>
    <w:rsid w:val="00DC6E50"/>
    <w:rsid w:val="00DD7D5C"/>
    <w:rsid w:val="00DE115E"/>
    <w:rsid w:val="00E03822"/>
    <w:rsid w:val="00E05FA5"/>
    <w:rsid w:val="00E14AB1"/>
    <w:rsid w:val="00E15707"/>
    <w:rsid w:val="00E16998"/>
    <w:rsid w:val="00E20855"/>
    <w:rsid w:val="00E20CE6"/>
    <w:rsid w:val="00E26195"/>
    <w:rsid w:val="00E3092A"/>
    <w:rsid w:val="00E32C6A"/>
    <w:rsid w:val="00E33F26"/>
    <w:rsid w:val="00E80FCC"/>
    <w:rsid w:val="00E814F1"/>
    <w:rsid w:val="00E818F5"/>
    <w:rsid w:val="00E95AFE"/>
    <w:rsid w:val="00EA63D0"/>
    <w:rsid w:val="00EB49C5"/>
    <w:rsid w:val="00EC12E9"/>
    <w:rsid w:val="00EC41B0"/>
    <w:rsid w:val="00EC57BE"/>
    <w:rsid w:val="00ED5450"/>
    <w:rsid w:val="00EF3F6D"/>
    <w:rsid w:val="00F11AF2"/>
    <w:rsid w:val="00F14F2B"/>
    <w:rsid w:val="00F2586B"/>
    <w:rsid w:val="00F33E67"/>
    <w:rsid w:val="00F400D5"/>
    <w:rsid w:val="00F44919"/>
    <w:rsid w:val="00F50DCF"/>
    <w:rsid w:val="00F545C5"/>
    <w:rsid w:val="00F6292D"/>
    <w:rsid w:val="00F65EA0"/>
    <w:rsid w:val="00F66C9F"/>
    <w:rsid w:val="00F91315"/>
    <w:rsid w:val="00F919B2"/>
    <w:rsid w:val="00F94E01"/>
    <w:rsid w:val="00FA78F8"/>
    <w:rsid w:val="00FB4CEA"/>
    <w:rsid w:val="00FC0441"/>
    <w:rsid w:val="00FC21DA"/>
    <w:rsid w:val="00FC648B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リスト段落"/>
    <w:basedOn w:val="Normal"/>
    <w:uiPriority w:val="99"/>
    <w:rsid w:val="008C5D32"/>
    <w:pPr>
      <w:ind w:leftChars="400" w:left="840"/>
    </w:pPr>
  </w:style>
  <w:style w:type="paragraph" w:styleId="Header">
    <w:name w:val="header"/>
    <w:basedOn w:val="Normal"/>
    <w:link w:val="HeaderChar1"/>
    <w:uiPriority w:val="99"/>
    <w:semiHidden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D8E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405FD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C405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D8E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405FD"/>
    <w:rPr>
      <w:rFonts w:cs="Times New Roman"/>
    </w:rPr>
  </w:style>
  <w:style w:type="paragraph" w:styleId="Date">
    <w:name w:val="Date"/>
    <w:basedOn w:val="Normal"/>
    <w:next w:val="Normal"/>
    <w:link w:val="DateChar1"/>
    <w:uiPriority w:val="99"/>
    <w:semiHidden/>
    <w:rsid w:val="00992292"/>
  </w:style>
  <w:style w:type="character" w:customStyle="1" w:styleId="DateChar">
    <w:name w:val="Date Char"/>
    <w:basedOn w:val="DefaultParagraphFont"/>
    <w:link w:val="Date"/>
    <w:uiPriority w:val="99"/>
    <w:semiHidden/>
    <w:rsid w:val="00951D8E"/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992292"/>
    <w:rPr>
      <w:rFonts w:cs="Times New Roman"/>
    </w:rPr>
  </w:style>
  <w:style w:type="character" w:styleId="Hyperlink">
    <w:name w:val="Hyperlink"/>
    <w:basedOn w:val="DefaultParagraphFont"/>
    <w:uiPriority w:val="99"/>
    <w:rsid w:val="00052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oai.ne.jp/hirak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ai.ne.jp/hirakat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hoai.ne.jp/hiraka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パナソニック松愛会　枚方北支部</dc:title>
  <dc:subject/>
  <dc:creator>MASA</dc:creator>
  <cp:keywords/>
  <dc:description/>
  <cp:lastModifiedBy>大熊　啓佑</cp:lastModifiedBy>
  <cp:revision>2</cp:revision>
  <cp:lastPrinted>2012-03-30T12:11:00Z</cp:lastPrinted>
  <dcterms:created xsi:type="dcterms:W3CDTF">2013-12-14T10:30:00Z</dcterms:created>
  <dcterms:modified xsi:type="dcterms:W3CDTF">2013-12-14T10:30:00Z</dcterms:modified>
</cp:coreProperties>
</file>